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268D" w14:textId="7400F34B" w:rsidR="00150960" w:rsidRPr="00BD4EE6" w:rsidRDefault="00BF0BBD" w:rsidP="00BF0BBD">
      <w:pPr>
        <w:pStyle w:val="EDUHeading1"/>
        <w:rPr>
          <w:color w:val="FF0000"/>
          <w:lang w:val="en-IE"/>
        </w:rPr>
      </w:pPr>
      <w:r>
        <w:rPr>
          <w:lang w:val="en-IE"/>
        </w:rPr>
        <w:t>Overview:</w:t>
      </w:r>
      <w:r w:rsidR="00BD4EE6">
        <w:rPr>
          <w:lang w:val="en-IE"/>
        </w:rPr>
        <w:t xml:space="preserve"> </w:t>
      </w:r>
    </w:p>
    <w:p w14:paraId="3CBCC73E" w14:textId="68E24ADA" w:rsidR="00BF0BBD" w:rsidRDefault="00BF0BBD" w:rsidP="0086389C">
      <w:pPr>
        <w:pStyle w:val="BulletList"/>
        <w:rPr>
          <w:lang w:val="en-IE"/>
        </w:rPr>
      </w:pPr>
      <w:r>
        <w:rPr>
          <w:lang w:val="en-IE"/>
        </w:rPr>
        <w:t xml:space="preserve">Student support </w:t>
      </w:r>
      <w:r w:rsidR="00C3503A">
        <w:rPr>
          <w:lang w:val="en-IE"/>
        </w:rPr>
        <w:t xml:space="preserve">for Brightspace </w:t>
      </w:r>
      <w:r>
        <w:rPr>
          <w:lang w:val="en-IE"/>
        </w:rPr>
        <w:t>is covered in 2 online locations:</w:t>
      </w:r>
    </w:p>
    <w:p w14:paraId="7B6A124D" w14:textId="543C7703" w:rsidR="00BF0BBD" w:rsidRDefault="00BF0BBD" w:rsidP="0086389C">
      <w:pPr>
        <w:pStyle w:val="BulletList"/>
        <w:numPr>
          <w:ilvl w:val="0"/>
          <w:numId w:val="34"/>
        </w:numPr>
        <w:rPr>
          <w:lang w:val="en-IE"/>
        </w:rPr>
      </w:pPr>
      <w:r>
        <w:rPr>
          <w:lang w:val="en-IE"/>
        </w:rPr>
        <w:t xml:space="preserve">In the </w:t>
      </w:r>
      <w:hyperlink r:id="rId13" w:history="1">
        <w:proofErr w:type="spellStart"/>
        <w:r w:rsidRPr="00BF0BBD">
          <w:rPr>
            <w:rStyle w:val="Hyperlink"/>
            <w:lang w:val="en-IE"/>
          </w:rPr>
          <w:t>brightspaceforstudents</w:t>
        </w:r>
        <w:proofErr w:type="spellEnd"/>
      </w:hyperlink>
      <w:r>
        <w:rPr>
          <w:lang w:val="en-IE"/>
        </w:rPr>
        <w:t xml:space="preserve"> web page</w:t>
      </w:r>
    </w:p>
    <w:p w14:paraId="2D0B532D" w14:textId="5A4F2E1B" w:rsidR="00BF0BBD" w:rsidRDefault="00BF0BBD" w:rsidP="0086389C">
      <w:pPr>
        <w:pStyle w:val="BulletList"/>
        <w:numPr>
          <w:ilvl w:val="0"/>
          <w:numId w:val="34"/>
        </w:numPr>
        <w:rPr>
          <w:lang w:val="en-IE"/>
        </w:rPr>
      </w:pPr>
      <w:r>
        <w:rPr>
          <w:lang w:val="en-IE"/>
        </w:rPr>
        <w:t>In the FE/HE module outlines in Brightspace</w:t>
      </w:r>
    </w:p>
    <w:p w14:paraId="2AA8AF35" w14:textId="24563F39" w:rsidR="00BF0BBD" w:rsidRDefault="00BF0BBD" w:rsidP="00486F3D">
      <w:pPr>
        <w:pStyle w:val="BulletList"/>
        <w:numPr>
          <w:ilvl w:val="0"/>
          <w:numId w:val="0"/>
        </w:numPr>
        <w:rPr>
          <w:lang w:val="en-IE"/>
        </w:rPr>
      </w:pPr>
    </w:p>
    <w:p w14:paraId="433B5E26" w14:textId="1B2A57C7" w:rsidR="00BD4EE6" w:rsidRPr="00BD4EE6" w:rsidRDefault="00BF0BBD" w:rsidP="00BD4EE6">
      <w:pPr>
        <w:pStyle w:val="EDUHeading1"/>
        <w:rPr>
          <w:color w:val="FF0000"/>
          <w:lang w:val="en-IE"/>
        </w:rPr>
      </w:pPr>
      <w:r>
        <w:t>Web site:</w:t>
      </w:r>
      <w:r w:rsidR="00BD4EE6">
        <w:t xml:space="preserve"> </w:t>
      </w:r>
    </w:p>
    <w:p w14:paraId="3C5EEE0F" w14:textId="5C4828EE" w:rsidR="00BF0BBD" w:rsidRDefault="00C3503A" w:rsidP="006D7D6D">
      <w:pPr>
        <w:pStyle w:val="BulletList"/>
      </w:pPr>
      <w:r>
        <w:t xml:space="preserve">Written specifically </w:t>
      </w:r>
      <w:r w:rsidR="00BF0BBD" w:rsidRPr="00BF0BBD">
        <w:t>for students:</w:t>
      </w:r>
      <w:r>
        <w:t xml:space="preserve"> </w:t>
      </w:r>
      <w:hyperlink r:id="rId14" w:history="1">
        <w:r w:rsidR="00BF0BBD" w:rsidRPr="000B221D">
          <w:rPr>
            <w:rStyle w:val="Hyperlink"/>
          </w:rPr>
          <w:t>https://www.uhi.ac.uk/en/students/support/brightspaceforstudents/</w:t>
        </w:r>
      </w:hyperlink>
      <w:r w:rsidR="00BF0BBD" w:rsidRPr="00BF0BBD">
        <w:t xml:space="preserve"> </w:t>
      </w:r>
    </w:p>
    <w:p w14:paraId="57570EFF" w14:textId="54FFC992" w:rsidR="00C3503A" w:rsidRDefault="00C3503A" w:rsidP="00C3503A">
      <w:pPr>
        <w:pStyle w:val="BulletList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3E4CF63" wp14:editId="7228FB79">
            <wp:extent cx="5207000" cy="12992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532" cy="130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F41BF" w14:textId="6A5DF506" w:rsidR="0086389C" w:rsidRPr="00CD3DFF" w:rsidRDefault="0086389C" w:rsidP="0086389C">
      <w:pPr>
        <w:pStyle w:val="BulletList"/>
        <w:numPr>
          <w:ilvl w:val="0"/>
          <w:numId w:val="0"/>
        </w:numPr>
        <w:ind w:left="360"/>
        <w:rPr>
          <w:b/>
        </w:rPr>
      </w:pPr>
      <w:r w:rsidRPr="00CD3DFF">
        <w:rPr>
          <w:b/>
        </w:rPr>
        <w:t>How do you reach it?</w:t>
      </w:r>
    </w:p>
    <w:p w14:paraId="318DE18A" w14:textId="1879E122" w:rsidR="00486F3D" w:rsidRDefault="00486F3D" w:rsidP="00486F3D">
      <w:pPr>
        <w:pStyle w:val="BulletList"/>
        <w:numPr>
          <w:ilvl w:val="0"/>
          <w:numId w:val="35"/>
        </w:numPr>
      </w:pPr>
      <w:r>
        <w:t xml:space="preserve">Directly from the </w:t>
      </w:r>
      <w:r w:rsidRPr="00486F3D">
        <w:rPr>
          <w:b/>
        </w:rPr>
        <w:t>link</w:t>
      </w:r>
      <w:r>
        <w:t xml:space="preserve"> above, or</w:t>
      </w:r>
    </w:p>
    <w:p w14:paraId="47721F9B" w14:textId="2BA0222A" w:rsidR="00486F3D" w:rsidRDefault="00486F3D" w:rsidP="00486F3D">
      <w:pPr>
        <w:pStyle w:val="BulletList"/>
        <w:numPr>
          <w:ilvl w:val="0"/>
          <w:numId w:val="35"/>
        </w:numPr>
      </w:pPr>
      <w:r>
        <w:t xml:space="preserve">From </w:t>
      </w:r>
      <w:r w:rsidRPr="00486F3D">
        <w:rPr>
          <w:b/>
        </w:rPr>
        <w:t>UHI web site</w:t>
      </w:r>
    </w:p>
    <w:p w14:paraId="394B7881" w14:textId="467346AE" w:rsidR="00486F3D" w:rsidRDefault="00486F3D" w:rsidP="00486F3D">
      <w:pPr>
        <w:pStyle w:val="BulletList"/>
        <w:numPr>
          <w:ilvl w:val="1"/>
          <w:numId w:val="35"/>
        </w:numPr>
      </w:pPr>
      <w:r>
        <w:t xml:space="preserve">If a student starts at </w:t>
      </w:r>
      <w:hyperlink r:id="rId16" w:history="1">
        <w:r w:rsidRPr="000B221D">
          <w:rPr>
            <w:rStyle w:val="Hyperlink"/>
          </w:rPr>
          <w:t>www.uhi.ac.uk</w:t>
        </w:r>
      </w:hyperlink>
      <w:r>
        <w:t xml:space="preserve"> – </w:t>
      </w:r>
      <w:r w:rsidR="00C3503A">
        <w:t>then</w:t>
      </w:r>
      <w:r>
        <w:t xml:space="preserve"> click on Current Students – this takes them to </w:t>
      </w:r>
      <w:proofErr w:type="spellStart"/>
      <w:r>
        <w:t>MyDay</w:t>
      </w:r>
      <w:proofErr w:type="spellEnd"/>
      <w:r>
        <w:t xml:space="preserve"> </w:t>
      </w:r>
      <w:r w:rsidR="00C3503A">
        <w:t>(see below)</w:t>
      </w:r>
    </w:p>
    <w:p w14:paraId="749EE9CB" w14:textId="13596815" w:rsidR="00486F3D" w:rsidRDefault="00486F3D" w:rsidP="00486F3D">
      <w:pPr>
        <w:pStyle w:val="BulletList"/>
        <w:numPr>
          <w:ilvl w:val="0"/>
          <w:numId w:val="35"/>
        </w:numPr>
      </w:pPr>
      <w:r>
        <w:t xml:space="preserve">Directly from </w:t>
      </w:r>
      <w:proofErr w:type="spellStart"/>
      <w:r w:rsidRPr="00486F3D">
        <w:rPr>
          <w:b/>
        </w:rPr>
        <w:t>MyDay</w:t>
      </w:r>
      <w:proofErr w:type="spellEnd"/>
    </w:p>
    <w:p w14:paraId="67FAB076" w14:textId="340911CC" w:rsidR="00486F3D" w:rsidRDefault="00C3503A" w:rsidP="00486F3D">
      <w:pPr>
        <w:pStyle w:val="BulletList"/>
        <w:numPr>
          <w:ilvl w:val="1"/>
          <w:numId w:val="35"/>
        </w:numPr>
      </w:pPr>
      <w:r>
        <w:t xml:space="preserve">Path: </w:t>
      </w:r>
      <w:r w:rsidR="00486F3D">
        <w:t>Current students &gt; Support &gt; Extra support – Brightspace</w:t>
      </w:r>
    </w:p>
    <w:p w14:paraId="28D6F5B1" w14:textId="2F6D3FC4" w:rsidR="00486F3D" w:rsidRDefault="00C3503A" w:rsidP="00486F3D">
      <w:pPr>
        <w:pStyle w:val="BulletList"/>
        <w:numPr>
          <w:ilvl w:val="1"/>
          <w:numId w:val="35"/>
        </w:numPr>
      </w:pPr>
      <w:r>
        <w:t xml:space="preserve">Alternatively: </w:t>
      </w:r>
      <w:r w:rsidR="00486F3D">
        <w:t xml:space="preserve">Support for Students &gt; Support page &gt; Extra support </w:t>
      </w:r>
      <w:r w:rsidR="00BD4EE6">
        <w:t>–</w:t>
      </w:r>
      <w:r w:rsidR="00486F3D">
        <w:t xml:space="preserve"> Brightspace</w:t>
      </w:r>
      <w:r w:rsidR="00BD4EE6">
        <w:t xml:space="preserve"> </w:t>
      </w:r>
    </w:p>
    <w:p w14:paraId="4F3975D5" w14:textId="0EA69D5A" w:rsidR="00BD4EE6" w:rsidRPr="00BD4EE6" w:rsidRDefault="00486F3D" w:rsidP="00BD4EE6">
      <w:pPr>
        <w:pStyle w:val="EDUMainHeader"/>
        <w:rPr>
          <w:color w:val="FF0000"/>
        </w:rPr>
      </w:pPr>
      <w:r>
        <w:t>The site</w:t>
      </w:r>
      <w:r w:rsidR="00BD4EE6">
        <w:t xml:space="preserve"> itself </w:t>
      </w:r>
    </w:p>
    <w:p w14:paraId="3C6FE565" w14:textId="77777777" w:rsidR="00BD4EE6" w:rsidRDefault="007E4657" w:rsidP="00BD4EE6">
      <w:pPr>
        <w:pStyle w:val="BulletList"/>
        <w:numPr>
          <w:ilvl w:val="0"/>
          <w:numId w:val="0"/>
        </w:numPr>
        <w:ind w:left="360"/>
      </w:pPr>
      <w:hyperlink r:id="rId17" w:history="1">
        <w:r w:rsidR="00BD4EE6" w:rsidRPr="000B221D">
          <w:rPr>
            <w:rStyle w:val="Hyperlink"/>
          </w:rPr>
          <w:t>https://www.uhi.ac.uk/en/students/support/brightspaceforstudents/</w:t>
        </w:r>
      </w:hyperlink>
      <w:r w:rsidR="00BD4EE6" w:rsidRPr="00BF0BBD">
        <w:t xml:space="preserve"> </w:t>
      </w:r>
    </w:p>
    <w:p w14:paraId="7395350F" w14:textId="5487AF85" w:rsidR="00DD4838" w:rsidRDefault="00BF0BBD" w:rsidP="00486F3D">
      <w:pPr>
        <w:pStyle w:val="BulletList"/>
      </w:pPr>
      <w:r>
        <w:t>Part of the range of Support for Students area of the UHI web site</w:t>
      </w:r>
      <w:r w:rsidR="00DD4838" w:rsidRPr="00DD4838">
        <w:t xml:space="preserve"> </w:t>
      </w:r>
    </w:p>
    <w:p w14:paraId="54925EF5" w14:textId="26737D21" w:rsidR="00DD4838" w:rsidRPr="00BF0BBD" w:rsidRDefault="00C3503A" w:rsidP="0086389C">
      <w:pPr>
        <w:pStyle w:val="BulletList"/>
        <w:numPr>
          <w:ilvl w:val="1"/>
          <w:numId w:val="30"/>
        </w:numPr>
      </w:pPr>
      <w:r>
        <w:t>T</w:t>
      </w:r>
      <w:r w:rsidR="00DD4838" w:rsidRPr="00BF0BBD">
        <w:t>he webpage is the key resource we are directing students to.</w:t>
      </w:r>
    </w:p>
    <w:p w14:paraId="78E4AB05" w14:textId="4B8D7CC2" w:rsidR="00DD4838" w:rsidRPr="00BF0BBD" w:rsidRDefault="00DD4838" w:rsidP="0086389C">
      <w:pPr>
        <w:pStyle w:val="BulletList"/>
        <w:numPr>
          <w:ilvl w:val="1"/>
          <w:numId w:val="30"/>
        </w:numPr>
      </w:pPr>
      <w:r>
        <w:t xml:space="preserve">There has been </w:t>
      </w:r>
      <w:r w:rsidRPr="00BF0BBD">
        <w:t>an extensive promotional campaign</w:t>
      </w:r>
      <w:r>
        <w:t xml:space="preserve">, which began at the beginning of April and will run till the start </w:t>
      </w:r>
      <w:r w:rsidRPr="00BF0BBD">
        <w:t>of the new academic year, directing stude</w:t>
      </w:r>
      <w:r>
        <w:t>nt</w:t>
      </w:r>
      <w:r w:rsidRPr="00BF0BBD">
        <w:t>s to the webpage.</w:t>
      </w:r>
    </w:p>
    <w:p w14:paraId="20DF8ADF" w14:textId="5632C5A6" w:rsidR="00BF0BBD" w:rsidRPr="00BF0BBD" w:rsidRDefault="00C3503A" w:rsidP="0086389C">
      <w:pPr>
        <w:pStyle w:val="BulletList"/>
        <w:numPr>
          <w:ilvl w:val="1"/>
          <w:numId w:val="30"/>
        </w:numPr>
      </w:pPr>
      <w:r>
        <w:lastRenderedPageBreak/>
        <w:t xml:space="preserve">The site </w:t>
      </w:r>
      <w:r w:rsidR="00486F3D">
        <w:t>explains</w:t>
      </w:r>
      <w:r w:rsidR="00BF0BBD" w:rsidRPr="00BF0BBD">
        <w:t xml:space="preserve"> </w:t>
      </w:r>
      <w:r w:rsidR="00BF0BBD" w:rsidRPr="00DD4838">
        <w:rPr>
          <w:b/>
          <w:i/>
        </w:rPr>
        <w:t>why</w:t>
      </w:r>
      <w:r w:rsidR="00BF0BBD" w:rsidRPr="00BF0BBD">
        <w:t xml:space="preserve"> we are introducing Bright</w:t>
      </w:r>
      <w:r w:rsidR="00BF0BBD">
        <w:t>s</w:t>
      </w:r>
      <w:r w:rsidR="00BF0BBD" w:rsidRPr="00BF0BBD">
        <w:t xml:space="preserve">pace, </w:t>
      </w:r>
      <w:r w:rsidR="00BF0BBD" w:rsidRPr="00DD4838">
        <w:rPr>
          <w:b/>
          <w:i/>
        </w:rPr>
        <w:t>what</w:t>
      </w:r>
      <w:r w:rsidR="00BF0BBD" w:rsidRPr="00BF0BBD">
        <w:t xml:space="preserve"> we are doing to prepare, </w:t>
      </w:r>
      <w:r w:rsidR="00BF0BBD" w:rsidRPr="00DD4838">
        <w:rPr>
          <w:b/>
          <w:i/>
        </w:rPr>
        <w:t>what</w:t>
      </w:r>
      <w:r w:rsidR="00BF0BBD" w:rsidRPr="00BF0BBD">
        <w:t xml:space="preserve"> students can do to prepare etc so that staff know the key messages we would like to convey to students.</w:t>
      </w:r>
    </w:p>
    <w:p w14:paraId="3F1CDB29" w14:textId="51CDF609" w:rsidR="00486F3D" w:rsidRDefault="00486F3D" w:rsidP="0086389C">
      <w:pPr>
        <w:pStyle w:val="BulletList"/>
        <w:numPr>
          <w:ilvl w:val="1"/>
          <w:numId w:val="30"/>
        </w:numPr>
      </w:pPr>
      <w:r>
        <w:t>In How can I prepare? the p</w:t>
      </w:r>
      <w:r w:rsidR="00BF0BBD" w:rsidRPr="00BF0BBD">
        <w:t xml:space="preserve">age directs students to the ESS </w:t>
      </w:r>
      <w:r>
        <w:t xml:space="preserve">Getting Online </w:t>
      </w:r>
      <w:r w:rsidR="00BF0BBD" w:rsidRPr="00BF0BBD">
        <w:t>resource</w:t>
      </w:r>
      <w:r w:rsidR="00C3503A">
        <w:t xml:space="preserve">: </w:t>
      </w:r>
      <w:r w:rsidR="00DD4838">
        <w:t xml:space="preserve"> </w:t>
      </w:r>
      <w:hyperlink r:id="rId18" w:history="1">
        <w:r w:rsidR="00DD4838">
          <w:rPr>
            <w:rStyle w:val="Hyperlink"/>
          </w:rPr>
          <w:t>http://induction.uhi.ac.uk/updated/Using-technologies/Getting-online/brightspace.html</w:t>
        </w:r>
      </w:hyperlink>
      <w:r w:rsidR="00DD4838">
        <w:t xml:space="preserve"> </w:t>
      </w:r>
    </w:p>
    <w:p w14:paraId="656492C1" w14:textId="08B31554" w:rsidR="00C3503A" w:rsidRDefault="00C3503A" w:rsidP="00C3503A">
      <w:pPr>
        <w:pStyle w:val="BulletList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 wp14:anchorId="5945E79E" wp14:editId="219151B1">
            <wp:extent cx="5475605" cy="1376111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 can I prepar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186" cy="138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F6B1" w14:textId="71E55547" w:rsidR="00486F3D" w:rsidRDefault="00DD4838" w:rsidP="0086389C">
      <w:pPr>
        <w:pStyle w:val="BulletList"/>
        <w:numPr>
          <w:ilvl w:val="1"/>
          <w:numId w:val="30"/>
        </w:numPr>
      </w:pPr>
      <w:r>
        <w:t xml:space="preserve">2 key pages in the </w:t>
      </w:r>
      <w:r w:rsidR="00486F3D">
        <w:t xml:space="preserve">Getting online </w:t>
      </w:r>
      <w:r>
        <w:t xml:space="preserve">RLO: </w:t>
      </w:r>
    </w:p>
    <w:p w14:paraId="0EE0421D" w14:textId="41EEA12E" w:rsidR="00486F3D" w:rsidRDefault="00DD4838" w:rsidP="00486F3D">
      <w:pPr>
        <w:pStyle w:val="BulletList"/>
        <w:numPr>
          <w:ilvl w:val="2"/>
          <w:numId w:val="30"/>
        </w:numPr>
      </w:pPr>
      <w:r>
        <w:t>Support tabs (</w:t>
      </w:r>
      <w:r w:rsidR="00C3503A">
        <w:t>system check, videos, articles, Bsp help</w:t>
      </w:r>
      <w:r>
        <w:t xml:space="preserve">); </w:t>
      </w:r>
    </w:p>
    <w:p w14:paraId="60AD6D57" w14:textId="3EBF5767" w:rsidR="00BF0BBD" w:rsidRPr="00C3503A" w:rsidRDefault="00DD4838" w:rsidP="00486F3D">
      <w:pPr>
        <w:pStyle w:val="BulletList"/>
        <w:numPr>
          <w:ilvl w:val="2"/>
          <w:numId w:val="30"/>
        </w:numPr>
      </w:pPr>
      <w:r>
        <w:t>Brightspace ‘tours’ (2 pages: Institutional and Module home pages; with lots of ‘click to activate pop-ups’</w:t>
      </w:r>
      <w:r w:rsidR="00C3503A">
        <w:t xml:space="preserve"> e.g. below</w:t>
      </w:r>
      <w:r>
        <w:t xml:space="preserve">). </w:t>
      </w:r>
      <w:r w:rsidR="00486F3D" w:rsidRPr="00486F3D">
        <w:rPr>
          <w:b/>
        </w:rPr>
        <w:t xml:space="preserve">NB: </w:t>
      </w:r>
      <w:r w:rsidRPr="00486F3D">
        <w:rPr>
          <w:b/>
        </w:rPr>
        <w:t>The idea here is to give students who haven’t yet got access to a unit/module a feel for what Brightspace looks like and what the different elements on the page are for.</w:t>
      </w:r>
      <w:r w:rsidRPr="00486F3D">
        <w:rPr>
          <w:b/>
        </w:rPr>
        <w:tab/>
      </w:r>
    </w:p>
    <w:p w14:paraId="6FAA22AB" w14:textId="1F02C2A0" w:rsidR="00C3503A" w:rsidRDefault="00C3503A" w:rsidP="00C3503A">
      <w:pPr>
        <w:pStyle w:val="BulletList"/>
        <w:numPr>
          <w:ilvl w:val="0"/>
          <w:numId w:val="0"/>
        </w:numPr>
        <w:ind w:left="2160"/>
      </w:pPr>
      <w:r>
        <w:rPr>
          <w:noProof/>
        </w:rPr>
        <w:drawing>
          <wp:inline distT="0" distB="0" distL="0" distR="0" wp14:anchorId="47F135E9" wp14:editId="378A46C9">
            <wp:extent cx="5297805" cy="2414889"/>
            <wp:effectExtent l="0" t="0" r="0" b="508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pup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829" cy="24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60FE" w14:textId="30C74BEB" w:rsidR="00DD4838" w:rsidRDefault="00DD4838" w:rsidP="0086389C">
      <w:pPr>
        <w:pStyle w:val="BulletList"/>
        <w:numPr>
          <w:ilvl w:val="1"/>
          <w:numId w:val="30"/>
        </w:numPr>
      </w:pPr>
      <w:r>
        <w:t xml:space="preserve">Support &amp; questions: a </w:t>
      </w:r>
      <w:hyperlink r:id="rId21" w:history="1">
        <w:r w:rsidR="00C3503A" w:rsidRPr="00AD165A">
          <w:rPr>
            <w:rStyle w:val="Hyperlink"/>
          </w:rPr>
          <w:t>studentengagement@uhi.ac.uk</w:t>
        </w:r>
      </w:hyperlink>
      <w:r w:rsidR="00C3503A">
        <w:t xml:space="preserve"> </w:t>
      </w:r>
      <w:r>
        <w:t>email address</w:t>
      </w:r>
    </w:p>
    <w:p w14:paraId="408A86D2" w14:textId="212672B5" w:rsidR="00DD4838" w:rsidRDefault="00DD4838" w:rsidP="0086389C">
      <w:pPr>
        <w:pStyle w:val="BulletList"/>
        <w:numPr>
          <w:ilvl w:val="1"/>
          <w:numId w:val="30"/>
        </w:numPr>
      </w:pPr>
      <w:r>
        <w:t>FAQs – 2 currently but will be added to</w:t>
      </w:r>
    </w:p>
    <w:p w14:paraId="19368FD2" w14:textId="77777777" w:rsidR="00507FFB" w:rsidRDefault="00507FFB">
      <w:pPr>
        <w:spacing w:line="276" w:lineRule="auto"/>
        <w:rPr>
          <w:rFonts w:eastAsiaTheme="majorEastAsia" w:cstheme="majorBidi"/>
          <w:b/>
          <w:bCs/>
          <w:color w:val="572163"/>
          <w:sz w:val="32"/>
          <w:szCs w:val="26"/>
          <w:lang w:val="en-IE"/>
        </w:rPr>
      </w:pPr>
      <w:r>
        <w:br w:type="page"/>
      </w:r>
    </w:p>
    <w:p w14:paraId="2C42E482" w14:textId="42E65423" w:rsidR="006578DC" w:rsidRDefault="00BF0BBD" w:rsidP="006578DC">
      <w:pPr>
        <w:pStyle w:val="EDUMainHeader"/>
      </w:pPr>
      <w:r>
        <w:lastRenderedPageBreak/>
        <w:t>Module outlines:</w:t>
      </w:r>
      <w:r w:rsidR="006578DC">
        <w:t xml:space="preserve"> </w:t>
      </w:r>
    </w:p>
    <w:p w14:paraId="3C22EC73" w14:textId="5B0B4FBC" w:rsidR="00BF0BBD" w:rsidRDefault="00507FFB" w:rsidP="0086389C">
      <w:pPr>
        <w:pStyle w:val="Bullet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8DE44" wp14:editId="7D39706F">
            <wp:simplePos x="0" y="0"/>
            <wp:positionH relativeFrom="column">
              <wp:posOffset>4134485</wp:posOffset>
            </wp:positionH>
            <wp:positionV relativeFrom="paragraph">
              <wp:posOffset>421640</wp:posOffset>
            </wp:positionV>
            <wp:extent cx="2190750" cy="4064000"/>
            <wp:effectExtent l="0" t="0" r="0" b="0"/>
            <wp:wrapSquare wrapText="bothSides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lp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03A">
        <w:t xml:space="preserve">There is a good deal of support for students within each unit/module they are enrolled on, via </w:t>
      </w:r>
      <w:bookmarkStart w:id="0" w:name="_GoBack"/>
      <w:bookmarkEnd w:id="0"/>
      <w:r w:rsidR="00C3503A">
        <w:t xml:space="preserve">the </w:t>
      </w:r>
      <w:r w:rsidR="00BF0BBD">
        <w:t>Help dropdown</w:t>
      </w:r>
      <w:r>
        <w:t xml:space="preserve"> in the navbar. The dropdown contains 8 links: </w:t>
      </w:r>
    </w:p>
    <w:p w14:paraId="3FA42118" w14:textId="08DA39FD" w:rsidR="00BF0BBD" w:rsidRDefault="00BF0BBD" w:rsidP="0086389C">
      <w:pPr>
        <w:pStyle w:val="BulletList"/>
        <w:numPr>
          <w:ilvl w:val="1"/>
          <w:numId w:val="30"/>
        </w:numPr>
      </w:pPr>
      <w:r>
        <w:t>Brightspace Community</w:t>
      </w:r>
      <w:r w:rsidR="006578DC" w:rsidRPr="006578DC">
        <w:t xml:space="preserve"> </w:t>
      </w:r>
      <w:r w:rsidR="006578DC">
        <w:t>-</w:t>
      </w:r>
      <w:r w:rsidR="006578DC" w:rsidRPr="006578DC">
        <w:t xml:space="preserve"> the biggest by far (massive amount of constantly improving content in 5 subsets: Topics, Groups, </w:t>
      </w:r>
      <w:proofErr w:type="spellStart"/>
      <w:r w:rsidR="006578DC" w:rsidRPr="006578DC">
        <w:t>Youtube</w:t>
      </w:r>
      <w:proofErr w:type="spellEnd"/>
      <w:r w:rsidR="006578DC" w:rsidRPr="006578DC">
        <w:t xml:space="preserve"> channel, etc. – each of which contain significant amounts of info based around 3 different roles: </w:t>
      </w:r>
      <w:r w:rsidR="006578DC" w:rsidRPr="00CD3DFF">
        <w:rPr>
          <w:b/>
        </w:rPr>
        <w:t>Learner</w:t>
      </w:r>
      <w:r w:rsidR="006578DC" w:rsidRPr="006578DC">
        <w:t>, Instructor and Administrator)</w:t>
      </w:r>
      <w:r w:rsidR="00CD3DFF">
        <w:t xml:space="preserve"> – focus on Topics &gt; Learners</w:t>
      </w:r>
      <w:r w:rsidR="00022EA0">
        <w:t xml:space="preserve"> (8 sub-cats; 29 articles)</w:t>
      </w:r>
      <w:r w:rsidR="00CD3DFF">
        <w:t xml:space="preserve">; Video tutorials &gt; Playlists &gt; Navigate Brightspace for Learners </w:t>
      </w:r>
      <w:r w:rsidR="00022EA0">
        <w:t>(23)</w:t>
      </w:r>
    </w:p>
    <w:p w14:paraId="16D5A2E4" w14:textId="2F08CA3D" w:rsidR="00BF0BBD" w:rsidRDefault="00BF0BBD" w:rsidP="0086389C">
      <w:pPr>
        <w:pStyle w:val="BulletList"/>
        <w:numPr>
          <w:ilvl w:val="1"/>
          <w:numId w:val="30"/>
        </w:numPr>
      </w:pPr>
      <w:r>
        <w:t>Brightspace Help</w:t>
      </w:r>
      <w:r w:rsidR="006578DC">
        <w:t xml:space="preserve"> – More minimal design than Community but able to access a significant amount of info, </w:t>
      </w:r>
      <w:proofErr w:type="spellStart"/>
      <w:r w:rsidR="006578DC">
        <w:t>inc.</w:t>
      </w:r>
      <w:proofErr w:type="spellEnd"/>
      <w:r w:rsidR="006578DC">
        <w:t xml:space="preserve"> video – anticipates people using a search bar to specify what they want; but there’s also a </w:t>
      </w:r>
      <w:r w:rsidR="006578DC" w:rsidRPr="00507FFB">
        <w:rPr>
          <w:b/>
        </w:rPr>
        <w:t>Learners</w:t>
      </w:r>
      <w:r w:rsidR="006578DC">
        <w:t xml:space="preserve"> dropdown</w:t>
      </w:r>
    </w:p>
    <w:p w14:paraId="20BF2286" w14:textId="385EB7F3" w:rsidR="00BF0BBD" w:rsidRPr="00507FFB" w:rsidRDefault="00BF0BBD" w:rsidP="0086389C">
      <w:pPr>
        <w:pStyle w:val="BulletList"/>
        <w:numPr>
          <w:ilvl w:val="1"/>
          <w:numId w:val="30"/>
        </w:numPr>
      </w:pPr>
      <w:r w:rsidRPr="00507FFB">
        <w:t>Brightspace Apps</w:t>
      </w:r>
      <w:r w:rsidR="006578DC" w:rsidRPr="00507FFB">
        <w:t xml:space="preserve"> – really aimed at teaching staff - </w:t>
      </w:r>
      <w:r w:rsidR="00D751A5" w:rsidRPr="00507FFB">
        <w:t>the product most likely to be used by students is Pulse, a mobile app (Android/Apple) compatible with Bsp</w:t>
      </w:r>
      <w:r w:rsidR="00507FFB">
        <w:t xml:space="preserve"> though this isn’t mentioned in this link</w:t>
      </w:r>
      <w:r w:rsidR="00D751A5" w:rsidRPr="00507FFB">
        <w:t>.</w:t>
      </w:r>
      <w:r w:rsidR="00507FFB">
        <w:t xml:space="preserve"> Likely to be replaced </w:t>
      </w:r>
      <w:proofErr w:type="gramStart"/>
      <w:r w:rsidR="00507FFB">
        <w:t>in the near future</w:t>
      </w:r>
      <w:proofErr w:type="gramEnd"/>
      <w:r w:rsidR="00507FFB">
        <w:t>.</w:t>
      </w:r>
      <w:r w:rsidR="00D751A5" w:rsidRPr="00507FFB">
        <w:t xml:space="preserve"> </w:t>
      </w:r>
    </w:p>
    <w:p w14:paraId="06781FB1" w14:textId="7717AEDB" w:rsidR="00BF0BBD" w:rsidRDefault="00BF0BBD" w:rsidP="0086389C">
      <w:pPr>
        <w:pStyle w:val="BulletList"/>
        <w:numPr>
          <w:ilvl w:val="1"/>
          <w:numId w:val="30"/>
        </w:numPr>
      </w:pPr>
      <w:r>
        <w:t>Essential Student Skills</w:t>
      </w:r>
      <w:r w:rsidR="00D751A5">
        <w:t xml:space="preserve"> – updated version, only available through Brightspace at present (where all mentions of Blackboard have been replaced/updated)</w:t>
      </w:r>
    </w:p>
    <w:p w14:paraId="7FDAFD74" w14:textId="570620D5" w:rsidR="00BF0BBD" w:rsidRDefault="00BF0BBD" w:rsidP="0086389C">
      <w:pPr>
        <w:pStyle w:val="BulletList"/>
        <w:numPr>
          <w:ilvl w:val="1"/>
          <w:numId w:val="30"/>
        </w:numPr>
      </w:pPr>
      <w:r>
        <w:t>HISA</w:t>
      </w:r>
      <w:r w:rsidR="00507FFB">
        <w:t xml:space="preserve"> – Student Association web site</w:t>
      </w:r>
    </w:p>
    <w:p w14:paraId="687A9380" w14:textId="4F01B7DA" w:rsidR="00BF0BBD" w:rsidRDefault="00BF0BBD" w:rsidP="0086389C">
      <w:pPr>
        <w:pStyle w:val="BulletList"/>
        <w:numPr>
          <w:ilvl w:val="1"/>
          <w:numId w:val="30"/>
        </w:numPr>
      </w:pPr>
      <w:r>
        <w:t>System Check</w:t>
      </w:r>
      <w:r w:rsidR="00D751A5">
        <w:t xml:space="preserve"> – quick check, esp</w:t>
      </w:r>
      <w:r w:rsidR="00507FFB">
        <w:t>. useful</w:t>
      </w:r>
      <w:r w:rsidR="00D751A5">
        <w:t xml:space="preserve"> if you’re on a new machine</w:t>
      </w:r>
    </w:p>
    <w:p w14:paraId="339005A5" w14:textId="19D6A933" w:rsidR="00BF0BBD" w:rsidRPr="00BF0BBD" w:rsidRDefault="00BF0BBD" w:rsidP="0086389C">
      <w:pPr>
        <w:pStyle w:val="BulletList"/>
        <w:numPr>
          <w:ilvl w:val="1"/>
          <w:numId w:val="30"/>
        </w:numPr>
      </w:pPr>
      <w:r>
        <w:t>UHI Servicedesk</w:t>
      </w:r>
      <w:r w:rsidR="00DD4838">
        <w:t xml:space="preserve"> </w:t>
      </w:r>
      <w:r w:rsidR="00D751A5">
        <w:t xml:space="preserve">– </w:t>
      </w:r>
      <w:r w:rsidR="00507FFB">
        <w:t>another option for requesting assistance</w:t>
      </w:r>
    </w:p>
    <w:p w14:paraId="19455507" w14:textId="6CAC6A5A" w:rsidR="00E46B7A" w:rsidRDefault="00A235E6" w:rsidP="00A235E6">
      <w:pPr>
        <w:pStyle w:val="EDUHeading1"/>
        <w:rPr>
          <w:color w:val="FF0000"/>
        </w:rPr>
      </w:pPr>
      <w:r>
        <w:t xml:space="preserve">Resits </w:t>
      </w:r>
    </w:p>
    <w:p w14:paraId="152D2644" w14:textId="252E0826" w:rsidR="00A235E6" w:rsidRDefault="00E46B7A" w:rsidP="00A235E6">
      <w:pPr>
        <w:pStyle w:val="BulletList"/>
      </w:pPr>
      <w:r>
        <w:t>O</w:t>
      </w:r>
      <w:r w:rsidR="00A235E6">
        <w:t>verview of process/advice</w:t>
      </w:r>
      <w:r w:rsidR="00507FFB">
        <w:t xml:space="preserve"> (Lesley Murray)</w:t>
      </w:r>
    </w:p>
    <w:sectPr w:rsidR="00A235E6" w:rsidSect="00E06F44">
      <w:footerReference w:type="default" r:id="rId23"/>
      <w:headerReference w:type="first" r:id="rId24"/>
      <w:footerReference w:type="first" r:id="rId25"/>
      <w:footnotePr>
        <w:numFmt w:val="chicago"/>
      </w:footnotePr>
      <w:pgSz w:w="11906" w:h="16838" w:code="9"/>
      <w:pgMar w:top="1134" w:right="1134" w:bottom="1134" w:left="709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933D" w14:textId="77777777" w:rsidR="007E4657" w:rsidRDefault="007E4657" w:rsidP="001E5796">
      <w:pPr>
        <w:pStyle w:val="Header"/>
      </w:pPr>
      <w:r>
        <w:separator/>
      </w:r>
    </w:p>
  </w:endnote>
  <w:endnote w:type="continuationSeparator" w:id="0">
    <w:p w14:paraId="6EF5CD98" w14:textId="77777777" w:rsidR="007E4657" w:rsidRDefault="007E4657" w:rsidP="001E579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7265"/>
      <w:docPartObj>
        <w:docPartGallery w:val="Page Numbers (Bottom of Page)"/>
        <w:docPartUnique/>
      </w:docPartObj>
    </w:sdtPr>
    <w:sdtEndPr/>
    <w:sdtContent>
      <w:sdt>
        <w:sdtPr>
          <w:id w:val="1684395305"/>
          <w:docPartObj>
            <w:docPartGallery w:val="Page Numbers (Top of Page)"/>
            <w:docPartUnique/>
          </w:docPartObj>
        </w:sdtPr>
        <w:sdtEndPr/>
        <w:sdtContent>
          <w:p w14:paraId="6A3F3FDE" w14:textId="77777777" w:rsidR="00A60C68" w:rsidRPr="00E06F44" w:rsidRDefault="00E06F44" w:rsidP="00A60C68">
            <w:pPr>
              <w:pStyle w:val="Footer"/>
              <w:pBdr>
                <w:top w:val="thinThickSmallGap" w:sz="18" w:space="5" w:color="572163"/>
              </w:pBdr>
              <w:tabs>
                <w:tab w:val="clear" w:pos="4513"/>
                <w:tab w:val="clear" w:pos="9356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B56FA" wp14:editId="589464A0">
                      <wp:simplePos x="0" y="0"/>
                      <wp:positionH relativeFrom="column">
                        <wp:posOffset>8652510</wp:posOffset>
                      </wp:positionH>
                      <wp:positionV relativeFrom="paragraph">
                        <wp:posOffset>180975</wp:posOffset>
                      </wp:positionV>
                      <wp:extent cx="717550" cy="666750"/>
                      <wp:effectExtent l="3810" t="0" r="254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4C1668" w14:textId="77777777" w:rsidR="00E06F44" w:rsidRDefault="00E06F44" w:rsidP="00E06F4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F352ED" wp14:editId="32C11475">
                                        <wp:extent cx="534670" cy="513715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HI_Icon.png"/>
                                                <pic:cNvPicPr/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670" cy="513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B5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1.3pt;margin-top:14.25pt;width:56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" filled="f" stroked="f">
                      <v:textbox>
                        <w:txbxContent>
                          <w:p w14:paraId="5E4C1668" w14:textId="77777777" w:rsidR="00E06F44" w:rsidRDefault="00E06F44" w:rsidP="00E06F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352ED" wp14:editId="32C11475">
                                  <wp:extent cx="534670" cy="51371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HI_Icon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670" cy="513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C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5239E" wp14:editId="249447E8">
                      <wp:simplePos x="0" y="0"/>
                      <wp:positionH relativeFrom="column">
                        <wp:posOffset>8652510</wp:posOffset>
                      </wp:positionH>
                      <wp:positionV relativeFrom="paragraph">
                        <wp:posOffset>180975</wp:posOffset>
                      </wp:positionV>
                      <wp:extent cx="717550" cy="666750"/>
                      <wp:effectExtent l="381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B43E7D" w14:textId="77777777" w:rsidR="00A60C68" w:rsidRDefault="00A60C68" w:rsidP="00A60C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3A957C" wp14:editId="46858CBD">
                                        <wp:extent cx="534670" cy="513715"/>
                                        <wp:effectExtent l="0" t="0" r="0" b="635"/>
                                        <wp:docPr id="2" name="Picture 2" descr="Footer inform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HI_Icon.png"/>
                                                <pic:cNvPicPr/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670" cy="513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5239E" id="_x0000_s1027" type="#_x0000_t202" style="position:absolute;margin-left:681.3pt;margin-top:14.25pt;width:56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D2tAIAAL8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" filled="f" stroked="f">
                      <v:textbox>
                        <w:txbxContent>
                          <w:p w14:paraId="4FB43E7D" w14:textId="77777777" w:rsidR="00A60C68" w:rsidRDefault="00A60C68" w:rsidP="00A60C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A957C" wp14:editId="46858CBD">
                                  <wp:extent cx="534670" cy="513715"/>
                                  <wp:effectExtent l="0" t="0" r="0" b="635"/>
                                  <wp:docPr id="2" name="Picture 2" descr="Footer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HI_Icon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670" cy="513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C68">
              <w:rPr>
                <w:rFonts w:ascii="Arial" w:hAnsi="Arial" w:cs="Arial"/>
                <w:sz w:val="16"/>
                <w:szCs w:val="16"/>
              </w:rPr>
              <w:t xml:space="preserve">Web: </w:t>
            </w:r>
            <w:hyperlink r:id="rId2" w:history="1">
              <w:r w:rsidR="00A60C68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Educational Development Unit </w:t>
              </w:r>
              <w:r w:rsidR="00A60C68" w:rsidRPr="00190B9C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website</w:t>
              </w:r>
            </w:hyperlink>
            <w:r w:rsidR="00190B9C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ab/>
            </w:r>
            <w:r w:rsidR="00A60C68" w:rsidRPr="00190B9C">
              <w:rPr>
                <w:rFonts w:ascii="Arial" w:hAnsi="Arial" w:cs="Arial"/>
                <w:sz w:val="16"/>
                <w:szCs w:val="16"/>
              </w:rPr>
              <w:t>Email</w:t>
            </w:r>
            <w:r w:rsidR="00A60C68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3" w:history="1">
              <w:r w:rsidR="00A60C68">
                <w:rPr>
                  <w:rStyle w:val="Hyperlink"/>
                  <w:rFonts w:ascii="Arial" w:hAnsi="Arial" w:cs="Arial"/>
                  <w:sz w:val="16"/>
                  <w:szCs w:val="16"/>
                </w:rPr>
                <w:t>Educational Development Unit Email Address</w:t>
              </w:r>
            </w:hyperlink>
            <w:r w:rsidR="00A60C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8225C1" w14:textId="77777777" w:rsidR="00E06F44" w:rsidRDefault="00E06F44" w:rsidP="00A60C68">
            <w:pPr>
              <w:pStyle w:val="Footer"/>
              <w:pBdr>
                <w:top w:val="thinThickSmallGap" w:sz="18" w:space="5" w:color="572163"/>
              </w:pBdr>
              <w:tabs>
                <w:tab w:val="clear" w:pos="4513"/>
                <w:tab w:val="clear" w:pos="9356"/>
                <w:tab w:val="left" w:pos="993"/>
              </w:tabs>
              <w:spacing w:before="1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4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4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F2B7C" w14:textId="77777777" w:rsidR="00351EBD" w:rsidRPr="00386962" w:rsidRDefault="00351EBD" w:rsidP="00606D79">
    <w:pPr>
      <w:pStyle w:val="Footer"/>
      <w:tabs>
        <w:tab w:val="clear" w:pos="9356"/>
        <w:tab w:val="left" w:pos="0"/>
        <w:tab w:val="left" w:pos="709"/>
        <w:tab w:val="left" w:pos="993"/>
        <w:tab w:val="right" w:pos="103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9CF7" w14:textId="77777777" w:rsidR="00E06F44" w:rsidRPr="00E06F44" w:rsidRDefault="00E06F44" w:rsidP="00E06F44">
    <w:pPr>
      <w:pStyle w:val="Footer"/>
      <w:pBdr>
        <w:top w:val="thinThickSmallGap" w:sz="18" w:space="5" w:color="572163"/>
      </w:pBdr>
      <w:tabs>
        <w:tab w:val="clear" w:pos="4513"/>
        <w:tab w:val="clear" w:pos="9356"/>
        <w:tab w:val="left" w:pos="993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D84F3" wp14:editId="1792301A">
              <wp:simplePos x="0" y="0"/>
              <wp:positionH relativeFrom="column">
                <wp:posOffset>8652510</wp:posOffset>
              </wp:positionH>
              <wp:positionV relativeFrom="paragraph">
                <wp:posOffset>180975</wp:posOffset>
              </wp:positionV>
              <wp:extent cx="717550" cy="666750"/>
              <wp:effectExtent l="381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5F9CB" w14:textId="77777777" w:rsidR="00E06F44" w:rsidRDefault="00E06F44" w:rsidP="00E06F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50E92" wp14:editId="01BCBDB3">
                                <wp:extent cx="534670" cy="51371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HI_Ic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4670" cy="513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D84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1.3pt;margin-top:14.25pt;width:5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vJtAIAAL8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" filled="f" stroked="f">
              <v:textbox>
                <w:txbxContent>
                  <w:p w14:paraId="1095F9CB" w14:textId="77777777" w:rsidR="00E06F44" w:rsidRDefault="00E06F44" w:rsidP="00E06F44">
                    <w:r>
                      <w:rPr>
                        <w:noProof/>
                      </w:rPr>
                      <w:drawing>
                        <wp:inline distT="0" distB="0" distL="0" distR="0" wp14:anchorId="0C750E92" wp14:editId="01BCBDB3">
                          <wp:extent cx="534670" cy="51371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HI_Ic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4670" cy="513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Web: </w:t>
    </w:r>
    <w:hyperlink r:id="rId2" w:history="1">
      <w:r w:rsidR="00A60C68">
        <w:rPr>
          <w:rStyle w:val="Hyperlink"/>
          <w:rFonts w:ascii="Arial" w:hAnsi="Arial" w:cs="Arial"/>
          <w:sz w:val="16"/>
          <w:szCs w:val="16"/>
        </w:rPr>
        <w:t>Educational Development Unit website</w:t>
      </w:r>
    </w:hyperlink>
    <w:r w:rsidR="00A60C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Email: </w:t>
    </w:r>
    <w:hyperlink r:id="rId3" w:history="1">
      <w:r w:rsidR="00A60C68">
        <w:rPr>
          <w:rStyle w:val="Hyperlink"/>
          <w:rFonts w:ascii="Arial" w:hAnsi="Arial" w:cs="Arial"/>
          <w:sz w:val="16"/>
          <w:szCs w:val="16"/>
        </w:rPr>
        <w:t>Educational Development Unit Email Address</w:t>
      </w:r>
    </w:hyperlink>
  </w:p>
  <w:p w14:paraId="0DBB8201" w14:textId="77777777" w:rsidR="00351EBD" w:rsidRPr="00A60C68" w:rsidRDefault="007E4657" w:rsidP="00A60C68">
    <w:pPr>
      <w:pStyle w:val="Footer"/>
    </w:pPr>
    <w:sdt>
      <w:sdtPr>
        <w:id w:val="162504465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06F44">
              <w:t xml:space="preserve">Page </w:t>
            </w:r>
            <w:r w:rsidR="00E06F44">
              <w:rPr>
                <w:b/>
                <w:bCs/>
                <w:sz w:val="24"/>
                <w:szCs w:val="24"/>
              </w:rPr>
              <w:fldChar w:fldCharType="begin"/>
            </w:r>
            <w:r w:rsidR="00E06F44">
              <w:rPr>
                <w:b/>
                <w:bCs/>
              </w:rPr>
              <w:instrText xml:space="preserve"> PAGE </w:instrText>
            </w:r>
            <w:r w:rsidR="00E06F44">
              <w:rPr>
                <w:b/>
                <w:bCs/>
                <w:sz w:val="24"/>
                <w:szCs w:val="24"/>
              </w:rPr>
              <w:fldChar w:fldCharType="separate"/>
            </w:r>
            <w:r w:rsidR="00F72AEE">
              <w:rPr>
                <w:b/>
                <w:bCs/>
                <w:noProof/>
              </w:rPr>
              <w:t>1</w:t>
            </w:r>
            <w:r w:rsidR="00E06F44">
              <w:rPr>
                <w:b/>
                <w:bCs/>
                <w:sz w:val="24"/>
                <w:szCs w:val="24"/>
              </w:rPr>
              <w:fldChar w:fldCharType="end"/>
            </w:r>
            <w:r w:rsidR="00E06F44">
              <w:t xml:space="preserve"> of </w:t>
            </w:r>
            <w:r w:rsidR="00E06F44">
              <w:rPr>
                <w:b/>
                <w:bCs/>
                <w:sz w:val="24"/>
                <w:szCs w:val="24"/>
              </w:rPr>
              <w:fldChar w:fldCharType="begin"/>
            </w:r>
            <w:r w:rsidR="00E06F44">
              <w:rPr>
                <w:b/>
                <w:bCs/>
              </w:rPr>
              <w:instrText xml:space="preserve"> NUMPAGES  </w:instrText>
            </w:r>
            <w:r w:rsidR="00E06F44">
              <w:rPr>
                <w:b/>
                <w:bCs/>
                <w:sz w:val="24"/>
                <w:szCs w:val="24"/>
              </w:rPr>
              <w:fldChar w:fldCharType="separate"/>
            </w:r>
            <w:r w:rsidR="00F72AEE">
              <w:rPr>
                <w:b/>
                <w:bCs/>
                <w:noProof/>
              </w:rPr>
              <w:t>1</w:t>
            </w:r>
            <w:r w:rsidR="00E06F4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4041" w14:textId="77777777" w:rsidR="007E4657" w:rsidRDefault="007E4657" w:rsidP="001E5796">
      <w:pPr>
        <w:pStyle w:val="Header"/>
      </w:pPr>
      <w:r>
        <w:separator/>
      </w:r>
    </w:p>
  </w:footnote>
  <w:footnote w:type="continuationSeparator" w:id="0">
    <w:p w14:paraId="18D18BEA" w14:textId="77777777" w:rsidR="007E4657" w:rsidRDefault="007E4657" w:rsidP="001E579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  <w:tblCaption w:val="Header Textbox"/>
      <w:tblDescription w:val="This textbox contains the Educational Development Unit logo and the Title of the document. "/>
    </w:tblPr>
    <w:tblGrid>
      <w:gridCol w:w="10063"/>
    </w:tblGrid>
    <w:tr w:rsidR="004B1920" w14:paraId="4E4ADF36" w14:textId="77777777" w:rsidTr="00BE2DE5">
      <w:trPr>
        <w:trHeight w:val="921"/>
      </w:trPr>
      <w:tc>
        <w:tcPr>
          <w:tcW w:w="10063" w:type="dxa"/>
          <w:tcBorders>
            <w:left w:val="nil"/>
          </w:tcBorders>
        </w:tcPr>
        <w:p w14:paraId="2F2F8D42" w14:textId="77777777" w:rsidR="004B1920" w:rsidRPr="00C94069" w:rsidRDefault="004B1920" w:rsidP="004B1920">
          <w:pPr>
            <w:pStyle w:val="Header"/>
            <w:ind w:left="-115"/>
            <w:rPr>
              <w:rFonts w:eastAsiaTheme="majorEastAsia" w:cstheme="majorBidi"/>
              <w:b w:val="0"/>
              <w:bCs/>
              <w:szCs w:val="36"/>
            </w:rPr>
          </w:pPr>
          <w:r>
            <w:rPr>
              <w:rFonts w:eastAsiaTheme="majorEastAsia" w:cstheme="majorBidi"/>
              <w:noProof/>
              <w:szCs w:val="36"/>
            </w:rPr>
            <w:drawing>
              <wp:inline distT="0" distB="0" distL="0" distR="0" wp14:anchorId="67974B26" wp14:editId="322ACFAA">
                <wp:extent cx="3868277" cy="632795"/>
                <wp:effectExtent l="0" t="0" r="0" b="0"/>
                <wp:docPr id="15" name="Picture 15" descr="This is the Educational Development Unit's logo. " title="ED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Learning &amp; Teaching\Edu\EDU Documentation\EDU Admin Templates\Logos\UHI_Logos\UHI_trans_EDU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8277" cy="63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1EBD" w:rsidRPr="002B617D" w14:paraId="3133586A" w14:textId="77777777" w:rsidTr="00BE2DE5">
      <w:trPr>
        <w:trHeight w:val="486"/>
      </w:trPr>
      <w:tc>
        <w:tcPr>
          <w:tcW w:w="10063" w:type="dxa"/>
          <w:tcBorders>
            <w:left w:val="nil"/>
            <w:bottom w:val="single" w:sz="8" w:space="0" w:color="5F497A" w:themeColor="accent4" w:themeShade="BF"/>
          </w:tcBorders>
        </w:tcPr>
        <w:p w14:paraId="29620A56" w14:textId="23472BD5" w:rsidR="00351EBD" w:rsidRPr="00497151" w:rsidRDefault="00BF0BBD" w:rsidP="006C4481">
          <w:pPr>
            <w:pStyle w:val="Heading2"/>
          </w:pPr>
          <w:r>
            <w:t>Student Support in Brightspace webinar: Thursday May 2</w:t>
          </w:r>
          <w:r w:rsidRPr="00BF0BBD">
            <w:rPr>
              <w:vertAlign w:val="superscript"/>
            </w:rPr>
            <w:t>nd</w:t>
          </w:r>
          <w:r>
            <w:t>, 2019</w:t>
          </w:r>
        </w:p>
      </w:tc>
    </w:tr>
  </w:tbl>
  <w:p w14:paraId="19D3A5D0" w14:textId="77777777" w:rsidR="00351EBD" w:rsidRPr="008E1B24" w:rsidRDefault="00351EBD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14B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BA4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9EC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B0F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009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C1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0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42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62E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FAC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159C"/>
    <w:multiLevelType w:val="multilevel"/>
    <w:tmpl w:val="1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0D0C4542"/>
    <w:multiLevelType w:val="multilevel"/>
    <w:tmpl w:val="18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804909"/>
    <w:multiLevelType w:val="hybridMultilevel"/>
    <w:tmpl w:val="550078DE"/>
    <w:lvl w:ilvl="0" w:tplc="5C385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94FEF"/>
    <w:multiLevelType w:val="multilevel"/>
    <w:tmpl w:val="1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A5277F"/>
    <w:multiLevelType w:val="multilevel"/>
    <w:tmpl w:val="1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544585C"/>
    <w:multiLevelType w:val="multilevel"/>
    <w:tmpl w:val="F8F68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2627"/>
    <w:multiLevelType w:val="multilevel"/>
    <w:tmpl w:val="C31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1174BB"/>
    <w:multiLevelType w:val="hybridMultilevel"/>
    <w:tmpl w:val="EE76EB08"/>
    <w:lvl w:ilvl="0" w:tplc="E9B8B5C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368B8"/>
    <w:multiLevelType w:val="multilevel"/>
    <w:tmpl w:val="5772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4C3803"/>
    <w:multiLevelType w:val="hybridMultilevel"/>
    <w:tmpl w:val="365021C8"/>
    <w:lvl w:ilvl="0" w:tplc="78B67F8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124BD"/>
    <w:multiLevelType w:val="hybridMultilevel"/>
    <w:tmpl w:val="59EC1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00CCF"/>
    <w:multiLevelType w:val="multilevel"/>
    <w:tmpl w:val="1809001D"/>
    <w:numStyleLink w:val="Bullets"/>
  </w:abstractNum>
  <w:abstractNum w:abstractNumId="22" w15:restartNumberingAfterBreak="0">
    <w:nsid w:val="3807172C"/>
    <w:multiLevelType w:val="hybridMultilevel"/>
    <w:tmpl w:val="2FA64B22"/>
    <w:lvl w:ilvl="0" w:tplc="AC84CF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23353"/>
    <w:multiLevelType w:val="hybridMultilevel"/>
    <w:tmpl w:val="DE202450"/>
    <w:lvl w:ilvl="0" w:tplc="8270A89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B1C13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D1A2B04"/>
    <w:multiLevelType w:val="multilevel"/>
    <w:tmpl w:val="1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5196239B"/>
    <w:multiLevelType w:val="hybridMultilevel"/>
    <w:tmpl w:val="1F601DB0"/>
    <w:lvl w:ilvl="0" w:tplc="AC84CF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6BB0"/>
    <w:multiLevelType w:val="multilevel"/>
    <w:tmpl w:val="1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56F54B2"/>
    <w:multiLevelType w:val="hybridMultilevel"/>
    <w:tmpl w:val="0A86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6970"/>
    <w:multiLevelType w:val="hybridMultilevel"/>
    <w:tmpl w:val="A3D848B0"/>
    <w:lvl w:ilvl="0" w:tplc="304A09C2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674299"/>
    <w:multiLevelType w:val="hybridMultilevel"/>
    <w:tmpl w:val="10AC0818"/>
    <w:lvl w:ilvl="0" w:tplc="E9B8B5C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A7239"/>
    <w:multiLevelType w:val="hybridMultilevel"/>
    <w:tmpl w:val="A90003DA"/>
    <w:lvl w:ilvl="0" w:tplc="E9B8B5C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CC2FD7"/>
    <w:multiLevelType w:val="hybridMultilevel"/>
    <w:tmpl w:val="24845C72"/>
    <w:lvl w:ilvl="0" w:tplc="AC84CF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E0849"/>
    <w:multiLevelType w:val="hybridMultilevel"/>
    <w:tmpl w:val="19AC4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3"/>
  </w:num>
  <w:num w:numId="4">
    <w:abstractNumId w:val="20"/>
  </w:num>
  <w:num w:numId="5">
    <w:abstractNumId w:val="28"/>
  </w:num>
  <w:num w:numId="6">
    <w:abstractNumId w:val="26"/>
  </w:num>
  <w:num w:numId="7">
    <w:abstractNumId w:val="22"/>
  </w:num>
  <w:num w:numId="8">
    <w:abstractNumId w:val="32"/>
  </w:num>
  <w:num w:numId="9">
    <w:abstractNumId w:val="29"/>
  </w:num>
  <w:num w:numId="10">
    <w:abstractNumId w:val="24"/>
  </w:num>
  <w:num w:numId="11">
    <w:abstractNumId w:val="13"/>
  </w:num>
  <w:num w:numId="12">
    <w:abstractNumId w:val="21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25"/>
  </w:num>
  <w:num w:numId="18">
    <w:abstractNumId w:val="15"/>
  </w:num>
  <w:num w:numId="19">
    <w:abstractNumId w:val="27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3"/>
  </w:num>
  <w:num w:numId="31">
    <w:abstractNumId w:val="12"/>
  </w:num>
  <w:num w:numId="32">
    <w:abstractNumId w:val="19"/>
  </w:num>
  <w:num w:numId="33">
    <w:abstractNumId w:val="30"/>
  </w:num>
  <w:num w:numId="34">
    <w:abstractNumId w:val="31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0"/>
  <w:defaultTabStop w:val="720"/>
  <w:doNotShadeFormData/>
  <w:characterSpacingControl w:val="doNotCompress"/>
  <w:hdrShapeDefaults>
    <o:shapedefaults v:ext="edit" spidmax="2049">
      <o:colormru v:ext="edit" colors="#f0ecf4"/>
    </o:shapedefaults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MjIwM7e0ADJMzJR0lIJTi4sz8/NACkxqAWr/HMIsAAAA"/>
    <w:docVar w:name="dgnword-docGUID" w:val="{0A199F82-3F9A-4F4D-B00C-A74664D7D1C6}"/>
    <w:docVar w:name="dgnword-eventsink" w:val="181819320"/>
  </w:docVars>
  <w:rsids>
    <w:rsidRoot w:val="00BF0BBD"/>
    <w:rsid w:val="00000D79"/>
    <w:rsid w:val="000034C6"/>
    <w:rsid w:val="000041B1"/>
    <w:rsid w:val="0000420A"/>
    <w:rsid w:val="00005997"/>
    <w:rsid w:val="0000716F"/>
    <w:rsid w:val="000075BB"/>
    <w:rsid w:val="00011324"/>
    <w:rsid w:val="00011F31"/>
    <w:rsid w:val="00013A82"/>
    <w:rsid w:val="00013B9E"/>
    <w:rsid w:val="000150FE"/>
    <w:rsid w:val="00015840"/>
    <w:rsid w:val="0001688C"/>
    <w:rsid w:val="00017ECB"/>
    <w:rsid w:val="0002014E"/>
    <w:rsid w:val="000204C4"/>
    <w:rsid w:val="00021754"/>
    <w:rsid w:val="00021DCF"/>
    <w:rsid w:val="00022A89"/>
    <w:rsid w:val="00022EA0"/>
    <w:rsid w:val="00032583"/>
    <w:rsid w:val="000374FA"/>
    <w:rsid w:val="0004237F"/>
    <w:rsid w:val="00052FAA"/>
    <w:rsid w:val="00054A7F"/>
    <w:rsid w:val="00055737"/>
    <w:rsid w:val="0005646E"/>
    <w:rsid w:val="00057DF5"/>
    <w:rsid w:val="0006269E"/>
    <w:rsid w:val="00066952"/>
    <w:rsid w:val="0007218C"/>
    <w:rsid w:val="000760BB"/>
    <w:rsid w:val="000912FA"/>
    <w:rsid w:val="0009131C"/>
    <w:rsid w:val="000927AE"/>
    <w:rsid w:val="00095C33"/>
    <w:rsid w:val="00097DEB"/>
    <w:rsid w:val="000A0152"/>
    <w:rsid w:val="000A1855"/>
    <w:rsid w:val="000A6FC4"/>
    <w:rsid w:val="000B0530"/>
    <w:rsid w:val="000B225E"/>
    <w:rsid w:val="000B41BA"/>
    <w:rsid w:val="000B6A40"/>
    <w:rsid w:val="000C1F20"/>
    <w:rsid w:val="000C3723"/>
    <w:rsid w:val="000C470A"/>
    <w:rsid w:val="000C6456"/>
    <w:rsid w:val="000C7508"/>
    <w:rsid w:val="000D6305"/>
    <w:rsid w:val="000E1C80"/>
    <w:rsid w:val="000E2188"/>
    <w:rsid w:val="000E2A71"/>
    <w:rsid w:val="000E2D0D"/>
    <w:rsid w:val="000E6933"/>
    <w:rsid w:val="000E71A0"/>
    <w:rsid w:val="000F24DA"/>
    <w:rsid w:val="000F3867"/>
    <w:rsid w:val="000F3896"/>
    <w:rsid w:val="000F5E3B"/>
    <w:rsid w:val="0010046D"/>
    <w:rsid w:val="00101772"/>
    <w:rsid w:val="001116F6"/>
    <w:rsid w:val="00112B13"/>
    <w:rsid w:val="00112B36"/>
    <w:rsid w:val="00112F9F"/>
    <w:rsid w:val="00116748"/>
    <w:rsid w:val="00117F28"/>
    <w:rsid w:val="00122684"/>
    <w:rsid w:val="00126E4A"/>
    <w:rsid w:val="001335FD"/>
    <w:rsid w:val="001346BA"/>
    <w:rsid w:val="001416DC"/>
    <w:rsid w:val="00141E74"/>
    <w:rsid w:val="00146633"/>
    <w:rsid w:val="00147355"/>
    <w:rsid w:val="00150960"/>
    <w:rsid w:val="00154D26"/>
    <w:rsid w:val="00154DA6"/>
    <w:rsid w:val="001555E0"/>
    <w:rsid w:val="00156AAC"/>
    <w:rsid w:val="00160355"/>
    <w:rsid w:val="0016545F"/>
    <w:rsid w:val="00167C55"/>
    <w:rsid w:val="001706C6"/>
    <w:rsid w:val="00173578"/>
    <w:rsid w:val="00173645"/>
    <w:rsid w:val="00177BE2"/>
    <w:rsid w:val="001802C8"/>
    <w:rsid w:val="001857DF"/>
    <w:rsid w:val="00186E44"/>
    <w:rsid w:val="00186FAD"/>
    <w:rsid w:val="00190B9C"/>
    <w:rsid w:val="00193BB4"/>
    <w:rsid w:val="0019480A"/>
    <w:rsid w:val="00197DBB"/>
    <w:rsid w:val="001A193E"/>
    <w:rsid w:val="001A40FE"/>
    <w:rsid w:val="001A47A7"/>
    <w:rsid w:val="001A52B9"/>
    <w:rsid w:val="001A6564"/>
    <w:rsid w:val="001B1DCE"/>
    <w:rsid w:val="001B38C6"/>
    <w:rsid w:val="001B45CE"/>
    <w:rsid w:val="001B72E1"/>
    <w:rsid w:val="001B7420"/>
    <w:rsid w:val="001C0C3C"/>
    <w:rsid w:val="001C23B2"/>
    <w:rsid w:val="001C26F0"/>
    <w:rsid w:val="001C3E76"/>
    <w:rsid w:val="001D20A1"/>
    <w:rsid w:val="001D28B3"/>
    <w:rsid w:val="001D445C"/>
    <w:rsid w:val="001D55E6"/>
    <w:rsid w:val="001D5E0B"/>
    <w:rsid w:val="001E18C3"/>
    <w:rsid w:val="001E2130"/>
    <w:rsid w:val="001E23E0"/>
    <w:rsid w:val="001E2753"/>
    <w:rsid w:val="001E3965"/>
    <w:rsid w:val="001E5796"/>
    <w:rsid w:val="001E79D9"/>
    <w:rsid w:val="00203CC5"/>
    <w:rsid w:val="002041A4"/>
    <w:rsid w:val="00207592"/>
    <w:rsid w:val="00220B7E"/>
    <w:rsid w:val="00222868"/>
    <w:rsid w:val="00222F67"/>
    <w:rsid w:val="00223636"/>
    <w:rsid w:val="00223C99"/>
    <w:rsid w:val="00224305"/>
    <w:rsid w:val="002256FC"/>
    <w:rsid w:val="0022626E"/>
    <w:rsid w:val="002264E1"/>
    <w:rsid w:val="0022747E"/>
    <w:rsid w:val="00227656"/>
    <w:rsid w:val="00227D2B"/>
    <w:rsid w:val="00227EAD"/>
    <w:rsid w:val="002419F0"/>
    <w:rsid w:val="002431CB"/>
    <w:rsid w:val="00247A0B"/>
    <w:rsid w:val="00252436"/>
    <w:rsid w:val="002528EA"/>
    <w:rsid w:val="00255A97"/>
    <w:rsid w:val="00257A34"/>
    <w:rsid w:val="00261EEE"/>
    <w:rsid w:val="00263E0E"/>
    <w:rsid w:val="00265FA4"/>
    <w:rsid w:val="00266E08"/>
    <w:rsid w:val="00275978"/>
    <w:rsid w:val="00281360"/>
    <w:rsid w:val="00282478"/>
    <w:rsid w:val="002851C3"/>
    <w:rsid w:val="0028742A"/>
    <w:rsid w:val="0028781A"/>
    <w:rsid w:val="00291335"/>
    <w:rsid w:val="0029362C"/>
    <w:rsid w:val="00293942"/>
    <w:rsid w:val="002A1ACD"/>
    <w:rsid w:val="002A467E"/>
    <w:rsid w:val="002A7D8A"/>
    <w:rsid w:val="002A7F4A"/>
    <w:rsid w:val="002B5549"/>
    <w:rsid w:val="002B617D"/>
    <w:rsid w:val="002C0900"/>
    <w:rsid w:val="002C2922"/>
    <w:rsid w:val="002C2953"/>
    <w:rsid w:val="002C4CE1"/>
    <w:rsid w:val="002C5B4D"/>
    <w:rsid w:val="002C72BE"/>
    <w:rsid w:val="002D3AC6"/>
    <w:rsid w:val="002D64F0"/>
    <w:rsid w:val="002D772F"/>
    <w:rsid w:val="002E624D"/>
    <w:rsid w:val="002F31BA"/>
    <w:rsid w:val="002F3C7F"/>
    <w:rsid w:val="002F5DB6"/>
    <w:rsid w:val="00300A24"/>
    <w:rsid w:val="00301473"/>
    <w:rsid w:val="00301BCF"/>
    <w:rsid w:val="00305BB4"/>
    <w:rsid w:val="00306AA2"/>
    <w:rsid w:val="00312D5D"/>
    <w:rsid w:val="00312EE8"/>
    <w:rsid w:val="003172D5"/>
    <w:rsid w:val="003227A8"/>
    <w:rsid w:val="00323779"/>
    <w:rsid w:val="00324260"/>
    <w:rsid w:val="00325280"/>
    <w:rsid w:val="00325FD5"/>
    <w:rsid w:val="00326E0A"/>
    <w:rsid w:val="00341CB0"/>
    <w:rsid w:val="003447FA"/>
    <w:rsid w:val="003451FF"/>
    <w:rsid w:val="00346440"/>
    <w:rsid w:val="0034738C"/>
    <w:rsid w:val="0034777A"/>
    <w:rsid w:val="0035122C"/>
    <w:rsid w:val="00351EBD"/>
    <w:rsid w:val="0035389C"/>
    <w:rsid w:val="003554BA"/>
    <w:rsid w:val="00362D86"/>
    <w:rsid w:val="003641DA"/>
    <w:rsid w:val="00366C66"/>
    <w:rsid w:val="00371368"/>
    <w:rsid w:val="00372A05"/>
    <w:rsid w:val="00375426"/>
    <w:rsid w:val="00375D00"/>
    <w:rsid w:val="003800A1"/>
    <w:rsid w:val="003800F3"/>
    <w:rsid w:val="00381DD9"/>
    <w:rsid w:val="0038310B"/>
    <w:rsid w:val="0038345B"/>
    <w:rsid w:val="00385774"/>
    <w:rsid w:val="003867AF"/>
    <w:rsid w:val="00386962"/>
    <w:rsid w:val="00386FF9"/>
    <w:rsid w:val="00387932"/>
    <w:rsid w:val="003908A3"/>
    <w:rsid w:val="00390FC1"/>
    <w:rsid w:val="00391871"/>
    <w:rsid w:val="00393570"/>
    <w:rsid w:val="00393D9F"/>
    <w:rsid w:val="003941A7"/>
    <w:rsid w:val="00394B25"/>
    <w:rsid w:val="0039659A"/>
    <w:rsid w:val="00397EEA"/>
    <w:rsid w:val="003A1956"/>
    <w:rsid w:val="003A44D7"/>
    <w:rsid w:val="003A6C04"/>
    <w:rsid w:val="003A7A78"/>
    <w:rsid w:val="003B1D1C"/>
    <w:rsid w:val="003B5D3C"/>
    <w:rsid w:val="003B7AD3"/>
    <w:rsid w:val="003C08FA"/>
    <w:rsid w:val="003C1B5A"/>
    <w:rsid w:val="003C4E8C"/>
    <w:rsid w:val="003D08C5"/>
    <w:rsid w:val="003D11B9"/>
    <w:rsid w:val="003D16E0"/>
    <w:rsid w:val="003D531C"/>
    <w:rsid w:val="003D7745"/>
    <w:rsid w:val="003E1FE2"/>
    <w:rsid w:val="003E3911"/>
    <w:rsid w:val="003E3C66"/>
    <w:rsid w:val="003E4646"/>
    <w:rsid w:val="003E4E9D"/>
    <w:rsid w:val="003E5CF9"/>
    <w:rsid w:val="003E66E7"/>
    <w:rsid w:val="003E7A3E"/>
    <w:rsid w:val="003E7AEF"/>
    <w:rsid w:val="003F22AF"/>
    <w:rsid w:val="003F523B"/>
    <w:rsid w:val="003F5768"/>
    <w:rsid w:val="003F5A3D"/>
    <w:rsid w:val="003F6907"/>
    <w:rsid w:val="003F7096"/>
    <w:rsid w:val="00400EAF"/>
    <w:rsid w:val="00403391"/>
    <w:rsid w:val="00403DB9"/>
    <w:rsid w:val="00403FF9"/>
    <w:rsid w:val="004054CA"/>
    <w:rsid w:val="004056DA"/>
    <w:rsid w:val="00405B26"/>
    <w:rsid w:val="00407C20"/>
    <w:rsid w:val="00407FE0"/>
    <w:rsid w:val="00414F17"/>
    <w:rsid w:val="00425C67"/>
    <w:rsid w:val="00425F19"/>
    <w:rsid w:val="0042646D"/>
    <w:rsid w:val="00426FEA"/>
    <w:rsid w:val="0043023B"/>
    <w:rsid w:val="004320ED"/>
    <w:rsid w:val="00432A95"/>
    <w:rsid w:val="0043421C"/>
    <w:rsid w:val="004348D5"/>
    <w:rsid w:val="00437915"/>
    <w:rsid w:val="00441F46"/>
    <w:rsid w:val="00444B4A"/>
    <w:rsid w:val="004462CB"/>
    <w:rsid w:val="00447963"/>
    <w:rsid w:val="004501A0"/>
    <w:rsid w:val="004522F9"/>
    <w:rsid w:val="00453699"/>
    <w:rsid w:val="00455975"/>
    <w:rsid w:val="00457B0B"/>
    <w:rsid w:val="00457BAD"/>
    <w:rsid w:val="004605FF"/>
    <w:rsid w:val="0046228F"/>
    <w:rsid w:val="00464F34"/>
    <w:rsid w:val="004714BC"/>
    <w:rsid w:val="004757C2"/>
    <w:rsid w:val="004815D7"/>
    <w:rsid w:val="00486F3D"/>
    <w:rsid w:val="00490A60"/>
    <w:rsid w:val="00490B41"/>
    <w:rsid w:val="00491C2C"/>
    <w:rsid w:val="004959C6"/>
    <w:rsid w:val="00497151"/>
    <w:rsid w:val="004A0936"/>
    <w:rsid w:val="004A0ACB"/>
    <w:rsid w:val="004A0E23"/>
    <w:rsid w:val="004A1798"/>
    <w:rsid w:val="004A3448"/>
    <w:rsid w:val="004A4622"/>
    <w:rsid w:val="004A5E99"/>
    <w:rsid w:val="004A611C"/>
    <w:rsid w:val="004B111A"/>
    <w:rsid w:val="004B1920"/>
    <w:rsid w:val="004B2664"/>
    <w:rsid w:val="004B5A5C"/>
    <w:rsid w:val="004B601B"/>
    <w:rsid w:val="004B6508"/>
    <w:rsid w:val="004B6811"/>
    <w:rsid w:val="004B77F3"/>
    <w:rsid w:val="004C13D1"/>
    <w:rsid w:val="004C18A3"/>
    <w:rsid w:val="004C575B"/>
    <w:rsid w:val="004C5BB9"/>
    <w:rsid w:val="004D0377"/>
    <w:rsid w:val="004D1FA3"/>
    <w:rsid w:val="004D5944"/>
    <w:rsid w:val="004D5F01"/>
    <w:rsid w:val="004D7293"/>
    <w:rsid w:val="004E3938"/>
    <w:rsid w:val="004E40C8"/>
    <w:rsid w:val="004F291D"/>
    <w:rsid w:val="004F6856"/>
    <w:rsid w:val="005004CD"/>
    <w:rsid w:val="00504848"/>
    <w:rsid w:val="00507FFB"/>
    <w:rsid w:val="0051077C"/>
    <w:rsid w:val="005109AF"/>
    <w:rsid w:val="00512491"/>
    <w:rsid w:val="00514E5D"/>
    <w:rsid w:val="0052197F"/>
    <w:rsid w:val="00522713"/>
    <w:rsid w:val="0052274A"/>
    <w:rsid w:val="00523456"/>
    <w:rsid w:val="00523490"/>
    <w:rsid w:val="00523AD8"/>
    <w:rsid w:val="00526FBD"/>
    <w:rsid w:val="00527CC2"/>
    <w:rsid w:val="00527E39"/>
    <w:rsid w:val="00534418"/>
    <w:rsid w:val="005344F5"/>
    <w:rsid w:val="00537514"/>
    <w:rsid w:val="005405B3"/>
    <w:rsid w:val="0054473A"/>
    <w:rsid w:val="00547386"/>
    <w:rsid w:val="00550FAB"/>
    <w:rsid w:val="00553EBC"/>
    <w:rsid w:val="00554F7F"/>
    <w:rsid w:val="00556770"/>
    <w:rsid w:val="00564A6C"/>
    <w:rsid w:val="00566F5A"/>
    <w:rsid w:val="00567694"/>
    <w:rsid w:val="00571404"/>
    <w:rsid w:val="005742C8"/>
    <w:rsid w:val="0057448A"/>
    <w:rsid w:val="00582700"/>
    <w:rsid w:val="005849C1"/>
    <w:rsid w:val="00584D54"/>
    <w:rsid w:val="00584EB7"/>
    <w:rsid w:val="00587C47"/>
    <w:rsid w:val="005A16CB"/>
    <w:rsid w:val="005A3DCA"/>
    <w:rsid w:val="005A4191"/>
    <w:rsid w:val="005A4CAC"/>
    <w:rsid w:val="005A703D"/>
    <w:rsid w:val="005A78BD"/>
    <w:rsid w:val="005B0050"/>
    <w:rsid w:val="005B0F96"/>
    <w:rsid w:val="005B1045"/>
    <w:rsid w:val="005B2965"/>
    <w:rsid w:val="005B3D43"/>
    <w:rsid w:val="005B3F99"/>
    <w:rsid w:val="005B5EF1"/>
    <w:rsid w:val="005B6616"/>
    <w:rsid w:val="005B6B66"/>
    <w:rsid w:val="005B71AD"/>
    <w:rsid w:val="005C021E"/>
    <w:rsid w:val="005C448B"/>
    <w:rsid w:val="005C5937"/>
    <w:rsid w:val="005C7780"/>
    <w:rsid w:val="005D1B25"/>
    <w:rsid w:val="005D37EB"/>
    <w:rsid w:val="005D54D2"/>
    <w:rsid w:val="005D584E"/>
    <w:rsid w:val="005D610A"/>
    <w:rsid w:val="005D6D5A"/>
    <w:rsid w:val="005D7D63"/>
    <w:rsid w:val="005E11AE"/>
    <w:rsid w:val="005E54A3"/>
    <w:rsid w:val="005E6675"/>
    <w:rsid w:val="005E6DC5"/>
    <w:rsid w:val="005E70BB"/>
    <w:rsid w:val="005F5018"/>
    <w:rsid w:val="005F5DEE"/>
    <w:rsid w:val="006043A3"/>
    <w:rsid w:val="00604B6A"/>
    <w:rsid w:val="00606D79"/>
    <w:rsid w:val="00611F74"/>
    <w:rsid w:val="00612935"/>
    <w:rsid w:val="006264C0"/>
    <w:rsid w:val="00630332"/>
    <w:rsid w:val="006340D2"/>
    <w:rsid w:val="006344B0"/>
    <w:rsid w:val="00636625"/>
    <w:rsid w:val="00641348"/>
    <w:rsid w:val="006443E3"/>
    <w:rsid w:val="006447D5"/>
    <w:rsid w:val="0065040A"/>
    <w:rsid w:val="00651438"/>
    <w:rsid w:val="0065365E"/>
    <w:rsid w:val="006542AB"/>
    <w:rsid w:val="00654E2A"/>
    <w:rsid w:val="006552BD"/>
    <w:rsid w:val="00655DDB"/>
    <w:rsid w:val="00656CCC"/>
    <w:rsid w:val="006578DC"/>
    <w:rsid w:val="006619B4"/>
    <w:rsid w:val="00662675"/>
    <w:rsid w:val="006669FC"/>
    <w:rsid w:val="00667C6D"/>
    <w:rsid w:val="0067319B"/>
    <w:rsid w:val="00674914"/>
    <w:rsid w:val="0068391A"/>
    <w:rsid w:val="00691EE5"/>
    <w:rsid w:val="00692CD5"/>
    <w:rsid w:val="00692E86"/>
    <w:rsid w:val="00693E91"/>
    <w:rsid w:val="00695277"/>
    <w:rsid w:val="006955B2"/>
    <w:rsid w:val="00697169"/>
    <w:rsid w:val="00697E31"/>
    <w:rsid w:val="006A04D1"/>
    <w:rsid w:val="006A3C4E"/>
    <w:rsid w:val="006A646C"/>
    <w:rsid w:val="006A7448"/>
    <w:rsid w:val="006A7B53"/>
    <w:rsid w:val="006A7F0E"/>
    <w:rsid w:val="006B2F45"/>
    <w:rsid w:val="006B315B"/>
    <w:rsid w:val="006B41DE"/>
    <w:rsid w:val="006C16CF"/>
    <w:rsid w:val="006C21A3"/>
    <w:rsid w:val="006C4481"/>
    <w:rsid w:val="006C4607"/>
    <w:rsid w:val="006C5395"/>
    <w:rsid w:val="006C59D9"/>
    <w:rsid w:val="006C6D00"/>
    <w:rsid w:val="006D17CC"/>
    <w:rsid w:val="006D4161"/>
    <w:rsid w:val="006D60E8"/>
    <w:rsid w:val="006D6ABA"/>
    <w:rsid w:val="006D6B8A"/>
    <w:rsid w:val="006E2433"/>
    <w:rsid w:val="006E2BF3"/>
    <w:rsid w:val="006F34B8"/>
    <w:rsid w:val="006F4337"/>
    <w:rsid w:val="006F631F"/>
    <w:rsid w:val="006F66AA"/>
    <w:rsid w:val="0070316F"/>
    <w:rsid w:val="00710728"/>
    <w:rsid w:val="00712BDF"/>
    <w:rsid w:val="007131C5"/>
    <w:rsid w:val="0071618D"/>
    <w:rsid w:val="00716658"/>
    <w:rsid w:val="00720755"/>
    <w:rsid w:val="007241D3"/>
    <w:rsid w:val="00724AE9"/>
    <w:rsid w:val="007264AF"/>
    <w:rsid w:val="007316EF"/>
    <w:rsid w:val="00732292"/>
    <w:rsid w:val="00732F36"/>
    <w:rsid w:val="00733A7F"/>
    <w:rsid w:val="00736632"/>
    <w:rsid w:val="00736712"/>
    <w:rsid w:val="00740B59"/>
    <w:rsid w:val="00750C57"/>
    <w:rsid w:val="00752F37"/>
    <w:rsid w:val="007569DE"/>
    <w:rsid w:val="00760142"/>
    <w:rsid w:val="00761109"/>
    <w:rsid w:val="007635B0"/>
    <w:rsid w:val="00770F78"/>
    <w:rsid w:val="00771594"/>
    <w:rsid w:val="00774D1E"/>
    <w:rsid w:val="00776514"/>
    <w:rsid w:val="00780D59"/>
    <w:rsid w:val="00781CC0"/>
    <w:rsid w:val="00784F17"/>
    <w:rsid w:val="007864CF"/>
    <w:rsid w:val="0079104E"/>
    <w:rsid w:val="00792A18"/>
    <w:rsid w:val="00795192"/>
    <w:rsid w:val="00796702"/>
    <w:rsid w:val="00796A05"/>
    <w:rsid w:val="00796A71"/>
    <w:rsid w:val="007A3087"/>
    <w:rsid w:val="007A366B"/>
    <w:rsid w:val="007A6FFD"/>
    <w:rsid w:val="007A705E"/>
    <w:rsid w:val="007A70BF"/>
    <w:rsid w:val="007B0E94"/>
    <w:rsid w:val="007B31BD"/>
    <w:rsid w:val="007B33C6"/>
    <w:rsid w:val="007B34BC"/>
    <w:rsid w:val="007B478C"/>
    <w:rsid w:val="007B5078"/>
    <w:rsid w:val="007B67EF"/>
    <w:rsid w:val="007C102D"/>
    <w:rsid w:val="007C2261"/>
    <w:rsid w:val="007C272C"/>
    <w:rsid w:val="007C2F18"/>
    <w:rsid w:val="007C3178"/>
    <w:rsid w:val="007C6895"/>
    <w:rsid w:val="007D5948"/>
    <w:rsid w:val="007D6DB5"/>
    <w:rsid w:val="007E152B"/>
    <w:rsid w:val="007E4657"/>
    <w:rsid w:val="007E57AE"/>
    <w:rsid w:val="007F02F2"/>
    <w:rsid w:val="007F05B1"/>
    <w:rsid w:val="007F1915"/>
    <w:rsid w:val="007F1DCB"/>
    <w:rsid w:val="007F2A97"/>
    <w:rsid w:val="007F3AC2"/>
    <w:rsid w:val="007F3D63"/>
    <w:rsid w:val="007F51D2"/>
    <w:rsid w:val="007F5E87"/>
    <w:rsid w:val="00801B69"/>
    <w:rsid w:val="008053BB"/>
    <w:rsid w:val="00805414"/>
    <w:rsid w:val="008146DA"/>
    <w:rsid w:val="008147CC"/>
    <w:rsid w:val="00817108"/>
    <w:rsid w:val="00822204"/>
    <w:rsid w:val="00823F3D"/>
    <w:rsid w:val="00832533"/>
    <w:rsid w:val="00837EDD"/>
    <w:rsid w:val="00837F73"/>
    <w:rsid w:val="00840775"/>
    <w:rsid w:val="00842CFF"/>
    <w:rsid w:val="00845DCC"/>
    <w:rsid w:val="00847BFE"/>
    <w:rsid w:val="00854C11"/>
    <w:rsid w:val="00854C72"/>
    <w:rsid w:val="0085768A"/>
    <w:rsid w:val="00862C6E"/>
    <w:rsid w:val="0086389C"/>
    <w:rsid w:val="00863CED"/>
    <w:rsid w:val="0086678B"/>
    <w:rsid w:val="008667FD"/>
    <w:rsid w:val="00867707"/>
    <w:rsid w:val="00867A48"/>
    <w:rsid w:val="00867D47"/>
    <w:rsid w:val="00870B66"/>
    <w:rsid w:val="00876420"/>
    <w:rsid w:val="00881261"/>
    <w:rsid w:val="00881817"/>
    <w:rsid w:val="00881819"/>
    <w:rsid w:val="00887B8C"/>
    <w:rsid w:val="00890709"/>
    <w:rsid w:val="00897470"/>
    <w:rsid w:val="00897812"/>
    <w:rsid w:val="008A0323"/>
    <w:rsid w:val="008A0DAF"/>
    <w:rsid w:val="008A5579"/>
    <w:rsid w:val="008A64DD"/>
    <w:rsid w:val="008B0081"/>
    <w:rsid w:val="008B2B3C"/>
    <w:rsid w:val="008B2E6B"/>
    <w:rsid w:val="008B3937"/>
    <w:rsid w:val="008B647A"/>
    <w:rsid w:val="008B7AB3"/>
    <w:rsid w:val="008C128C"/>
    <w:rsid w:val="008C2C5C"/>
    <w:rsid w:val="008C3A43"/>
    <w:rsid w:val="008C5E0A"/>
    <w:rsid w:val="008D05A8"/>
    <w:rsid w:val="008D1566"/>
    <w:rsid w:val="008D4673"/>
    <w:rsid w:val="008D7518"/>
    <w:rsid w:val="008E0D1F"/>
    <w:rsid w:val="008E1B24"/>
    <w:rsid w:val="008E33F2"/>
    <w:rsid w:val="008F0359"/>
    <w:rsid w:val="008F0F94"/>
    <w:rsid w:val="008F1DC5"/>
    <w:rsid w:val="008F269C"/>
    <w:rsid w:val="008F36B2"/>
    <w:rsid w:val="008F3C9A"/>
    <w:rsid w:val="008F416D"/>
    <w:rsid w:val="008F4531"/>
    <w:rsid w:val="00900446"/>
    <w:rsid w:val="00900FFD"/>
    <w:rsid w:val="00903026"/>
    <w:rsid w:val="009059F9"/>
    <w:rsid w:val="0091054B"/>
    <w:rsid w:val="009111F8"/>
    <w:rsid w:val="009121DE"/>
    <w:rsid w:val="00912239"/>
    <w:rsid w:val="00913F68"/>
    <w:rsid w:val="009150AF"/>
    <w:rsid w:val="009203CF"/>
    <w:rsid w:val="00920CC1"/>
    <w:rsid w:val="00921D88"/>
    <w:rsid w:val="009228F7"/>
    <w:rsid w:val="00925A8B"/>
    <w:rsid w:val="00932078"/>
    <w:rsid w:val="00933C9C"/>
    <w:rsid w:val="00934AE6"/>
    <w:rsid w:val="00937F6F"/>
    <w:rsid w:val="0094423D"/>
    <w:rsid w:val="00945769"/>
    <w:rsid w:val="009515BB"/>
    <w:rsid w:val="00952047"/>
    <w:rsid w:val="00954CB6"/>
    <w:rsid w:val="00956285"/>
    <w:rsid w:val="00956352"/>
    <w:rsid w:val="00962F18"/>
    <w:rsid w:val="00964850"/>
    <w:rsid w:val="009655BD"/>
    <w:rsid w:val="00966BE1"/>
    <w:rsid w:val="0097218A"/>
    <w:rsid w:val="00976F21"/>
    <w:rsid w:val="00977B6A"/>
    <w:rsid w:val="0098047B"/>
    <w:rsid w:val="009814D5"/>
    <w:rsid w:val="009858B1"/>
    <w:rsid w:val="009902BE"/>
    <w:rsid w:val="0099463C"/>
    <w:rsid w:val="0099624A"/>
    <w:rsid w:val="009962EC"/>
    <w:rsid w:val="0099794D"/>
    <w:rsid w:val="009B7755"/>
    <w:rsid w:val="009C0065"/>
    <w:rsid w:val="009C0237"/>
    <w:rsid w:val="009C7888"/>
    <w:rsid w:val="009D4311"/>
    <w:rsid w:val="009D768B"/>
    <w:rsid w:val="009E146E"/>
    <w:rsid w:val="009E2E77"/>
    <w:rsid w:val="009E6F12"/>
    <w:rsid w:val="009F5134"/>
    <w:rsid w:val="009F53CA"/>
    <w:rsid w:val="009F6B72"/>
    <w:rsid w:val="00A1165E"/>
    <w:rsid w:val="00A12B81"/>
    <w:rsid w:val="00A2202B"/>
    <w:rsid w:val="00A23311"/>
    <w:rsid w:val="00A235E6"/>
    <w:rsid w:val="00A269C4"/>
    <w:rsid w:val="00A270A3"/>
    <w:rsid w:val="00A306C9"/>
    <w:rsid w:val="00A316EC"/>
    <w:rsid w:val="00A3478E"/>
    <w:rsid w:val="00A350BE"/>
    <w:rsid w:val="00A3543F"/>
    <w:rsid w:val="00A37F45"/>
    <w:rsid w:val="00A40C8E"/>
    <w:rsid w:val="00A43F00"/>
    <w:rsid w:val="00A43FEC"/>
    <w:rsid w:val="00A45BA6"/>
    <w:rsid w:val="00A45D35"/>
    <w:rsid w:val="00A46C32"/>
    <w:rsid w:val="00A46E59"/>
    <w:rsid w:val="00A54311"/>
    <w:rsid w:val="00A6003C"/>
    <w:rsid w:val="00A60C68"/>
    <w:rsid w:val="00A62150"/>
    <w:rsid w:val="00A634C4"/>
    <w:rsid w:val="00A6388B"/>
    <w:rsid w:val="00A6389C"/>
    <w:rsid w:val="00A649EA"/>
    <w:rsid w:val="00A71779"/>
    <w:rsid w:val="00A717B4"/>
    <w:rsid w:val="00A72D99"/>
    <w:rsid w:val="00A7506B"/>
    <w:rsid w:val="00A762E9"/>
    <w:rsid w:val="00A82615"/>
    <w:rsid w:val="00A8778B"/>
    <w:rsid w:val="00A90928"/>
    <w:rsid w:val="00A9390C"/>
    <w:rsid w:val="00A95C1F"/>
    <w:rsid w:val="00A978CC"/>
    <w:rsid w:val="00AA2399"/>
    <w:rsid w:val="00AA53E8"/>
    <w:rsid w:val="00AB4111"/>
    <w:rsid w:val="00AB6659"/>
    <w:rsid w:val="00AC0DEB"/>
    <w:rsid w:val="00AC0F8C"/>
    <w:rsid w:val="00AC3008"/>
    <w:rsid w:val="00AC385F"/>
    <w:rsid w:val="00AC3EE8"/>
    <w:rsid w:val="00AC40A2"/>
    <w:rsid w:val="00AD2752"/>
    <w:rsid w:val="00AD43F8"/>
    <w:rsid w:val="00AD5067"/>
    <w:rsid w:val="00AD61B2"/>
    <w:rsid w:val="00AD70A6"/>
    <w:rsid w:val="00AE0B0D"/>
    <w:rsid w:val="00AE1AFB"/>
    <w:rsid w:val="00AF0BC7"/>
    <w:rsid w:val="00B022CF"/>
    <w:rsid w:val="00B029E6"/>
    <w:rsid w:val="00B04C6D"/>
    <w:rsid w:val="00B1086E"/>
    <w:rsid w:val="00B13DB7"/>
    <w:rsid w:val="00B17E17"/>
    <w:rsid w:val="00B23DB3"/>
    <w:rsid w:val="00B30A29"/>
    <w:rsid w:val="00B30ECE"/>
    <w:rsid w:val="00B313CC"/>
    <w:rsid w:val="00B31B43"/>
    <w:rsid w:val="00B35EED"/>
    <w:rsid w:val="00B378C6"/>
    <w:rsid w:val="00B40BED"/>
    <w:rsid w:val="00B41479"/>
    <w:rsid w:val="00B50B57"/>
    <w:rsid w:val="00B544D2"/>
    <w:rsid w:val="00B57794"/>
    <w:rsid w:val="00B70429"/>
    <w:rsid w:val="00B70B92"/>
    <w:rsid w:val="00B74AB6"/>
    <w:rsid w:val="00B75485"/>
    <w:rsid w:val="00B759EE"/>
    <w:rsid w:val="00B76803"/>
    <w:rsid w:val="00B843EF"/>
    <w:rsid w:val="00B84793"/>
    <w:rsid w:val="00B84F3D"/>
    <w:rsid w:val="00B92CBA"/>
    <w:rsid w:val="00B93851"/>
    <w:rsid w:val="00B94D39"/>
    <w:rsid w:val="00B96B06"/>
    <w:rsid w:val="00BA105C"/>
    <w:rsid w:val="00BA2806"/>
    <w:rsid w:val="00BA3472"/>
    <w:rsid w:val="00BA3B9F"/>
    <w:rsid w:val="00BA5C84"/>
    <w:rsid w:val="00BA6643"/>
    <w:rsid w:val="00BB7960"/>
    <w:rsid w:val="00BC05A8"/>
    <w:rsid w:val="00BC324E"/>
    <w:rsid w:val="00BC3BD6"/>
    <w:rsid w:val="00BC5FB1"/>
    <w:rsid w:val="00BC6656"/>
    <w:rsid w:val="00BD0155"/>
    <w:rsid w:val="00BD053D"/>
    <w:rsid w:val="00BD0B82"/>
    <w:rsid w:val="00BD1E73"/>
    <w:rsid w:val="00BD4EE6"/>
    <w:rsid w:val="00BD699A"/>
    <w:rsid w:val="00BD733E"/>
    <w:rsid w:val="00BD744E"/>
    <w:rsid w:val="00BE2D9B"/>
    <w:rsid w:val="00BE2DE5"/>
    <w:rsid w:val="00BE4F45"/>
    <w:rsid w:val="00BE56C7"/>
    <w:rsid w:val="00BF0821"/>
    <w:rsid w:val="00BF0BBD"/>
    <w:rsid w:val="00BF325D"/>
    <w:rsid w:val="00BF40E2"/>
    <w:rsid w:val="00BF497E"/>
    <w:rsid w:val="00BF5BED"/>
    <w:rsid w:val="00BF716B"/>
    <w:rsid w:val="00C00FEA"/>
    <w:rsid w:val="00C05AA5"/>
    <w:rsid w:val="00C0788B"/>
    <w:rsid w:val="00C12AB7"/>
    <w:rsid w:val="00C1342B"/>
    <w:rsid w:val="00C17602"/>
    <w:rsid w:val="00C20334"/>
    <w:rsid w:val="00C22402"/>
    <w:rsid w:val="00C22AAB"/>
    <w:rsid w:val="00C23A02"/>
    <w:rsid w:val="00C24A02"/>
    <w:rsid w:val="00C2515F"/>
    <w:rsid w:val="00C31F35"/>
    <w:rsid w:val="00C33639"/>
    <w:rsid w:val="00C3503A"/>
    <w:rsid w:val="00C4045E"/>
    <w:rsid w:val="00C40D63"/>
    <w:rsid w:val="00C4152A"/>
    <w:rsid w:val="00C449AB"/>
    <w:rsid w:val="00C460D6"/>
    <w:rsid w:val="00C47164"/>
    <w:rsid w:val="00C53752"/>
    <w:rsid w:val="00C543B3"/>
    <w:rsid w:val="00C57D4C"/>
    <w:rsid w:val="00C646E5"/>
    <w:rsid w:val="00C652D9"/>
    <w:rsid w:val="00C67BD8"/>
    <w:rsid w:val="00C74A56"/>
    <w:rsid w:val="00C75999"/>
    <w:rsid w:val="00C76A2D"/>
    <w:rsid w:val="00C76DA2"/>
    <w:rsid w:val="00C839A4"/>
    <w:rsid w:val="00C84901"/>
    <w:rsid w:val="00C878B3"/>
    <w:rsid w:val="00C92A2A"/>
    <w:rsid w:val="00C94069"/>
    <w:rsid w:val="00C959E4"/>
    <w:rsid w:val="00CA4334"/>
    <w:rsid w:val="00CA7651"/>
    <w:rsid w:val="00CA7988"/>
    <w:rsid w:val="00CB0F7D"/>
    <w:rsid w:val="00CB1462"/>
    <w:rsid w:val="00CB58A8"/>
    <w:rsid w:val="00CB74D9"/>
    <w:rsid w:val="00CC6956"/>
    <w:rsid w:val="00CC77BA"/>
    <w:rsid w:val="00CD04D6"/>
    <w:rsid w:val="00CD11D7"/>
    <w:rsid w:val="00CD3CD5"/>
    <w:rsid w:val="00CD3DFF"/>
    <w:rsid w:val="00CD43E3"/>
    <w:rsid w:val="00CD793E"/>
    <w:rsid w:val="00CE0867"/>
    <w:rsid w:val="00CE10CB"/>
    <w:rsid w:val="00CE2BEA"/>
    <w:rsid w:val="00CE4B1C"/>
    <w:rsid w:val="00CE7000"/>
    <w:rsid w:val="00CF0A72"/>
    <w:rsid w:val="00CF0ADC"/>
    <w:rsid w:val="00CF1820"/>
    <w:rsid w:val="00CF1E7D"/>
    <w:rsid w:val="00CF6A98"/>
    <w:rsid w:val="00D00461"/>
    <w:rsid w:val="00D019E6"/>
    <w:rsid w:val="00D031E6"/>
    <w:rsid w:val="00D04517"/>
    <w:rsid w:val="00D04FD5"/>
    <w:rsid w:val="00D15490"/>
    <w:rsid w:val="00D20066"/>
    <w:rsid w:val="00D20783"/>
    <w:rsid w:val="00D20968"/>
    <w:rsid w:val="00D2151E"/>
    <w:rsid w:val="00D2167D"/>
    <w:rsid w:val="00D25EFD"/>
    <w:rsid w:val="00D25FA7"/>
    <w:rsid w:val="00D26FB3"/>
    <w:rsid w:val="00D309BC"/>
    <w:rsid w:val="00D31C76"/>
    <w:rsid w:val="00D378B5"/>
    <w:rsid w:val="00D412CB"/>
    <w:rsid w:val="00D41F9F"/>
    <w:rsid w:val="00D4533B"/>
    <w:rsid w:val="00D45F39"/>
    <w:rsid w:val="00D52213"/>
    <w:rsid w:val="00D537B8"/>
    <w:rsid w:val="00D53C18"/>
    <w:rsid w:val="00D57AA2"/>
    <w:rsid w:val="00D6335C"/>
    <w:rsid w:val="00D63DA0"/>
    <w:rsid w:val="00D64EA5"/>
    <w:rsid w:val="00D700D5"/>
    <w:rsid w:val="00D72045"/>
    <w:rsid w:val="00D73811"/>
    <w:rsid w:val="00D751A5"/>
    <w:rsid w:val="00D85D32"/>
    <w:rsid w:val="00D9173A"/>
    <w:rsid w:val="00D91976"/>
    <w:rsid w:val="00D9565B"/>
    <w:rsid w:val="00D96658"/>
    <w:rsid w:val="00D977F6"/>
    <w:rsid w:val="00DB17A1"/>
    <w:rsid w:val="00DB5972"/>
    <w:rsid w:val="00DC0E01"/>
    <w:rsid w:val="00DC0FC0"/>
    <w:rsid w:val="00DC6072"/>
    <w:rsid w:val="00DC7A27"/>
    <w:rsid w:val="00DD1CAE"/>
    <w:rsid w:val="00DD4838"/>
    <w:rsid w:val="00DD66F8"/>
    <w:rsid w:val="00DD6C64"/>
    <w:rsid w:val="00DD776E"/>
    <w:rsid w:val="00DE24BD"/>
    <w:rsid w:val="00DE4E3B"/>
    <w:rsid w:val="00DE6509"/>
    <w:rsid w:val="00DE6B33"/>
    <w:rsid w:val="00DE6DD0"/>
    <w:rsid w:val="00DF148E"/>
    <w:rsid w:val="00DF4BAC"/>
    <w:rsid w:val="00DF7AF0"/>
    <w:rsid w:val="00DF7D2D"/>
    <w:rsid w:val="00E026D1"/>
    <w:rsid w:val="00E02856"/>
    <w:rsid w:val="00E02C40"/>
    <w:rsid w:val="00E0460E"/>
    <w:rsid w:val="00E06F16"/>
    <w:rsid w:val="00E06F44"/>
    <w:rsid w:val="00E07C0D"/>
    <w:rsid w:val="00E2199A"/>
    <w:rsid w:val="00E22179"/>
    <w:rsid w:val="00E27A7B"/>
    <w:rsid w:val="00E308B5"/>
    <w:rsid w:val="00E30991"/>
    <w:rsid w:val="00E32085"/>
    <w:rsid w:val="00E32A80"/>
    <w:rsid w:val="00E32CCC"/>
    <w:rsid w:val="00E3780E"/>
    <w:rsid w:val="00E413BA"/>
    <w:rsid w:val="00E425DF"/>
    <w:rsid w:val="00E425FC"/>
    <w:rsid w:val="00E43F14"/>
    <w:rsid w:val="00E44182"/>
    <w:rsid w:val="00E46B7A"/>
    <w:rsid w:val="00E478AB"/>
    <w:rsid w:val="00E479EA"/>
    <w:rsid w:val="00E50837"/>
    <w:rsid w:val="00E51E4E"/>
    <w:rsid w:val="00E5319D"/>
    <w:rsid w:val="00E54ED9"/>
    <w:rsid w:val="00E55D80"/>
    <w:rsid w:val="00E56433"/>
    <w:rsid w:val="00E828F8"/>
    <w:rsid w:val="00E83610"/>
    <w:rsid w:val="00E85FF5"/>
    <w:rsid w:val="00E86D36"/>
    <w:rsid w:val="00E86E3C"/>
    <w:rsid w:val="00E905CE"/>
    <w:rsid w:val="00E974F3"/>
    <w:rsid w:val="00EA0698"/>
    <w:rsid w:val="00EA1433"/>
    <w:rsid w:val="00EA33B5"/>
    <w:rsid w:val="00EA3932"/>
    <w:rsid w:val="00EA4D31"/>
    <w:rsid w:val="00EA75BD"/>
    <w:rsid w:val="00EA780A"/>
    <w:rsid w:val="00EB0049"/>
    <w:rsid w:val="00EB06F9"/>
    <w:rsid w:val="00EB0CE3"/>
    <w:rsid w:val="00EB3020"/>
    <w:rsid w:val="00EB3969"/>
    <w:rsid w:val="00EB5302"/>
    <w:rsid w:val="00EB6591"/>
    <w:rsid w:val="00EB71EB"/>
    <w:rsid w:val="00EC1893"/>
    <w:rsid w:val="00EC2F77"/>
    <w:rsid w:val="00EC54ED"/>
    <w:rsid w:val="00EC79A3"/>
    <w:rsid w:val="00ED0D7E"/>
    <w:rsid w:val="00ED59CB"/>
    <w:rsid w:val="00ED5DBC"/>
    <w:rsid w:val="00ED6DDC"/>
    <w:rsid w:val="00EE1264"/>
    <w:rsid w:val="00EE14F4"/>
    <w:rsid w:val="00EE6797"/>
    <w:rsid w:val="00EE75DF"/>
    <w:rsid w:val="00EE7E9F"/>
    <w:rsid w:val="00EF0859"/>
    <w:rsid w:val="00EF323F"/>
    <w:rsid w:val="00EF354B"/>
    <w:rsid w:val="00EF4CD6"/>
    <w:rsid w:val="00EF66B8"/>
    <w:rsid w:val="00F03C8C"/>
    <w:rsid w:val="00F1278F"/>
    <w:rsid w:val="00F15712"/>
    <w:rsid w:val="00F23E21"/>
    <w:rsid w:val="00F23F1E"/>
    <w:rsid w:val="00F268C1"/>
    <w:rsid w:val="00F27224"/>
    <w:rsid w:val="00F35E30"/>
    <w:rsid w:val="00F37CF7"/>
    <w:rsid w:val="00F408A3"/>
    <w:rsid w:val="00F40C5C"/>
    <w:rsid w:val="00F4428A"/>
    <w:rsid w:val="00F4439A"/>
    <w:rsid w:val="00F45918"/>
    <w:rsid w:val="00F47A8C"/>
    <w:rsid w:val="00F52852"/>
    <w:rsid w:val="00F547A9"/>
    <w:rsid w:val="00F54C23"/>
    <w:rsid w:val="00F55AAD"/>
    <w:rsid w:val="00F60A91"/>
    <w:rsid w:val="00F70FAA"/>
    <w:rsid w:val="00F71145"/>
    <w:rsid w:val="00F7117F"/>
    <w:rsid w:val="00F72AEE"/>
    <w:rsid w:val="00F76B77"/>
    <w:rsid w:val="00F773BD"/>
    <w:rsid w:val="00F84479"/>
    <w:rsid w:val="00F90B37"/>
    <w:rsid w:val="00F92780"/>
    <w:rsid w:val="00F93F6D"/>
    <w:rsid w:val="00F94E6E"/>
    <w:rsid w:val="00F9606A"/>
    <w:rsid w:val="00F97E49"/>
    <w:rsid w:val="00FA11CD"/>
    <w:rsid w:val="00FA3159"/>
    <w:rsid w:val="00FB10B2"/>
    <w:rsid w:val="00FB460C"/>
    <w:rsid w:val="00FB49C6"/>
    <w:rsid w:val="00FB4A3A"/>
    <w:rsid w:val="00FC2196"/>
    <w:rsid w:val="00FC23BC"/>
    <w:rsid w:val="00FC281D"/>
    <w:rsid w:val="00FC5073"/>
    <w:rsid w:val="00FC7869"/>
    <w:rsid w:val="00FD0AC8"/>
    <w:rsid w:val="00FD3127"/>
    <w:rsid w:val="00FE070A"/>
    <w:rsid w:val="00FE16F2"/>
    <w:rsid w:val="00FE42B9"/>
    <w:rsid w:val="00FE47D5"/>
    <w:rsid w:val="00FE65B5"/>
    <w:rsid w:val="00FE6932"/>
    <w:rsid w:val="00FE6D08"/>
    <w:rsid w:val="00FE7D07"/>
    <w:rsid w:val="00FF5E27"/>
    <w:rsid w:val="62C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ecf4"/>
    </o:shapedefaults>
    <o:shapelayout v:ext="edit">
      <o:idmap v:ext="edit" data="1"/>
    </o:shapelayout>
  </w:shapeDefaults>
  <w:decimalSymbol w:val="."/>
  <w:listSeparator w:val=","/>
  <w14:docId w14:val="0FBFC688"/>
  <w15:docId w15:val="{9E541250-2275-4AC0-AA99-6A86C2E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rsid w:val="00BA2806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F94E6E"/>
    <w:pPr>
      <w:keepNext/>
      <w:keepLines/>
      <w:tabs>
        <w:tab w:val="left" w:pos="3756"/>
      </w:tabs>
      <w:spacing w:before="240" w:after="0"/>
      <w:outlineLvl w:val="0"/>
    </w:pPr>
    <w:rPr>
      <w:rFonts w:asciiTheme="majorHAnsi" w:eastAsiaTheme="majorEastAsia" w:hAnsiTheme="majorHAnsi" w:cstheme="majorBidi"/>
      <w:b/>
      <w:bCs/>
      <w:color w:val="572163"/>
      <w:sz w:val="30"/>
      <w:szCs w:val="28"/>
    </w:rPr>
  </w:style>
  <w:style w:type="paragraph" w:styleId="Heading2">
    <w:name w:val="heading 2"/>
    <w:aliases w:val="Title Heading"/>
    <w:basedOn w:val="Normal"/>
    <w:next w:val="Normal"/>
    <w:link w:val="Heading2Char"/>
    <w:autoRedefine/>
    <w:uiPriority w:val="9"/>
    <w:unhideWhenUsed/>
    <w:rsid w:val="001116F6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572163"/>
      <w:sz w:val="36"/>
      <w:szCs w:val="26"/>
      <w:lang w:val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7D6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72163"/>
      <w:sz w:val="26"/>
    </w:rPr>
  </w:style>
  <w:style w:type="paragraph" w:styleId="Heading4">
    <w:name w:val="heading 4"/>
    <w:aliases w:val="Main EDU Heading"/>
    <w:basedOn w:val="Normal"/>
    <w:next w:val="Normal"/>
    <w:link w:val="Heading4Char"/>
    <w:autoRedefine/>
    <w:uiPriority w:val="9"/>
    <w:unhideWhenUsed/>
    <w:rsid w:val="00407F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572163"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EA33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Sub EDU Heading"/>
    <w:basedOn w:val="Normal"/>
    <w:next w:val="Normal"/>
    <w:link w:val="Heading6Char"/>
    <w:autoRedefine/>
    <w:uiPriority w:val="9"/>
    <w:unhideWhenUsed/>
    <w:rsid w:val="001116F6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572163"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78"/>
    <w:pPr>
      <w:tabs>
        <w:tab w:val="center" w:pos="4513"/>
        <w:tab w:val="right" w:pos="9026"/>
      </w:tabs>
      <w:spacing w:after="0"/>
    </w:pPr>
    <w:rPr>
      <w:b/>
      <w:color w:val="572163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7B5078"/>
    <w:rPr>
      <w:b/>
      <w:color w:val="572163"/>
      <w:sz w:val="36"/>
    </w:rPr>
  </w:style>
  <w:style w:type="paragraph" w:styleId="Footer">
    <w:name w:val="footer"/>
    <w:basedOn w:val="Normal"/>
    <w:link w:val="FooterChar"/>
    <w:uiPriority w:val="99"/>
    <w:unhideWhenUsed/>
    <w:rsid w:val="00A43FEC"/>
    <w:pPr>
      <w:tabs>
        <w:tab w:val="center" w:pos="4513"/>
        <w:tab w:val="right" w:pos="9356"/>
      </w:tabs>
      <w:spacing w:after="0"/>
    </w:pPr>
    <w:rPr>
      <w:color w:val="57216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43FEC"/>
    <w:rPr>
      <w:color w:val="57216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rsid w:val="00A62150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5721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62150"/>
    <w:rPr>
      <w:rFonts w:asciiTheme="majorHAnsi" w:eastAsiaTheme="majorEastAsia" w:hAnsiTheme="majorHAnsi" w:cstheme="majorBidi"/>
      <w:color w:val="572163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E6E"/>
    <w:rPr>
      <w:rFonts w:asciiTheme="majorHAnsi" w:eastAsiaTheme="majorEastAsia" w:hAnsiTheme="majorHAnsi" w:cstheme="majorBidi"/>
      <w:b/>
      <w:bCs/>
      <w:color w:val="572163"/>
      <w:sz w:val="30"/>
      <w:szCs w:val="28"/>
    </w:rPr>
  </w:style>
  <w:style w:type="character" w:customStyle="1" w:styleId="Heading2Char">
    <w:name w:val="Heading 2 Char"/>
    <w:aliases w:val="Title Heading Char"/>
    <w:basedOn w:val="DefaultParagraphFont"/>
    <w:link w:val="Heading2"/>
    <w:uiPriority w:val="9"/>
    <w:rsid w:val="001116F6"/>
    <w:rPr>
      <w:rFonts w:eastAsiaTheme="majorEastAsia" w:cstheme="majorBidi"/>
      <w:b/>
      <w:bCs/>
      <w:color w:val="572163"/>
      <w:sz w:val="3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7D6DB5"/>
    <w:rPr>
      <w:rFonts w:asciiTheme="majorHAnsi" w:eastAsiaTheme="majorEastAsia" w:hAnsiTheme="majorHAnsi" w:cstheme="majorBidi"/>
      <w:b/>
      <w:bCs/>
      <w:color w:val="572163"/>
      <w:sz w:val="26"/>
    </w:rPr>
  </w:style>
  <w:style w:type="character" w:customStyle="1" w:styleId="Heading4Char">
    <w:name w:val="Heading 4 Char"/>
    <w:aliases w:val="Main EDU Heading Char"/>
    <w:basedOn w:val="DefaultParagraphFont"/>
    <w:link w:val="Heading4"/>
    <w:uiPriority w:val="9"/>
    <w:rsid w:val="00407FE0"/>
    <w:rPr>
      <w:rFonts w:eastAsiaTheme="majorEastAsia" w:cstheme="majorBidi"/>
      <w:b/>
      <w:bCs/>
      <w:iCs/>
      <w:color w:val="572163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A33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aliases w:val="Sub EDU Heading Char"/>
    <w:basedOn w:val="DefaultParagraphFont"/>
    <w:link w:val="Heading6"/>
    <w:uiPriority w:val="9"/>
    <w:rsid w:val="001116F6"/>
    <w:rPr>
      <w:rFonts w:eastAsiaTheme="majorEastAsia" w:cstheme="majorBidi"/>
      <w:b/>
      <w:iCs/>
      <w:color w:val="572163"/>
      <w:sz w:val="28"/>
      <w:lang w:val="en-IE"/>
    </w:rPr>
  </w:style>
  <w:style w:type="character" w:styleId="Hyperlink">
    <w:name w:val="Hyperlink"/>
    <w:basedOn w:val="DefaultParagraphFont"/>
    <w:uiPriority w:val="99"/>
    <w:rsid w:val="00A40C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32078"/>
    <w:pPr>
      <w:outlineLvl w:val="9"/>
    </w:pPr>
    <w:rPr>
      <w:sz w:val="28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A33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33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33B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D16E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16E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16E0"/>
    <w:pPr>
      <w:spacing w:after="100"/>
      <w:ind w:left="1100"/>
    </w:pPr>
  </w:style>
  <w:style w:type="table" w:styleId="TableGrid">
    <w:name w:val="Table Grid"/>
    <w:basedOn w:val="TableNormal"/>
    <w:uiPriority w:val="59"/>
    <w:rsid w:val="00B37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rsid w:val="00EA33B5"/>
    <w:rPr>
      <w:b/>
      <w:bCs/>
      <w:color w:val="244061" w:themeColor="accent1" w:themeShade="80"/>
      <w:sz w:val="18"/>
      <w:szCs w:val="18"/>
    </w:rPr>
  </w:style>
  <w:style w:type="paragraph" w:customStyle="1" w:styleId="MainHeading">
    <w:name w:val="Main Heading"/>
    <w:basedOn w:val="TOC2"/>
    <w:next w:val="Normal"/>
    <w:link w:val="MainHeadingChar"/>
    <w:autoRedefine/>
    <w:rsid w:val="00351EBD"/>
    <w:pPr>
      <w:spacing w:before="100" w:beforeAutospacing="1" w:afterAutospacing="1"/>
      <w:ind w:left="0"/>
    </w:pPr>
    <w:rPr>
      <w:rFonts w:ascii="Calibri" w:hAnsi="Calibri"/>
      <w:b/>
      <w:color w:val="56426E"/>
      <w:sz w:val="34"/>
      <w:szCs w:val="30"/>
    </w:rPr>
  </w:style>
  <w:style w:type="character" w:customStyle="1" w:styleId="MainHeadingChar">
    <w:name w:val="Main Heading Char"/>
    <w:basedOn w:val="DefaultParagraphFont"/>
    <w:link w:val="MainHeading"/>
    <w:rsid w:val="00351EBD"/>
    <w:rPr>
      <w:rFonts w:ascii="Calibri" w:hAnsi="Calibri"/>
      <w:b/>
      <w:color w:val="56426E"/>
      <w:sz w:val="34"/>
      <w:szCs w:val="30"/>
    </w:rPr>
  </w:style>
  <w:style w:type="paragraph" w:styleId="ListParagraph">
    <w:name w:val="List Paragraph"/>
    <w:basedOn w:val="Normal"/>
    <w:uiPriority w:val="34"/>
    <w:rsid w:val="00055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45C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94423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C1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C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C1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96A0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30EC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cgBodyText">
    <w:name w:val="cgBodyText"/>
    <w:basedOn w:val="Normal"/>
    <w:qFormat/>
    <w:rsid w:val="001116F6"/>
    <w:pPr>
      <w:spacing w:after="0"/>
    </w:pPr>
    <w:rPr>
      <w:rFonts w:eastAsia="Times New Roman" w:cs="Arial"/>
      <w:szCs w:val="24"/>
      <w:lang w:eastAsia="en-US"/>
    </w:rPr>
  </w:style>
  <w:style w:type="paragraph" w:customStyle="1" w:styleId="cgBoxText">
    <w:name w:val="cgBoxText"/>
    <w:basedOn w:val="Normal"/>
    <w:rsid w:val="00066952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/>
      <w:outlineLvl w:val="0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cgCaption">
    <w:name w:val="cgCaption"/>
    <w:basedOn w:val="cgBodyText"/>
    <w:autoRedefine/>
    <w:rsid w:val="00066952"/>
    <w:rPr>
      <w:color w:val="666699"/>
      <w:sz w:val="20"/>
    </w:rPr>
  </w:style>
  <w:style w:type="paragraph" w:customStyle="1" w:styleId="cgComment">
    <w:name w:val="cgComment"/>
    <w:basedOn w:val="Normal"/>
    <w:rsid w:val="00066952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/>
      <w:outlineLvl w:val="0"/>
    </w:pPr>
    <w:rPr>
      <w:rFonts w:ascii="Arial" w:eastAsia="Times New Roman" w:hAnsi="Arial" w:cs="Arial"/>
      <w:i/>
      <w:iCs/>
      <w:color w:val="000000"/>
      <w:szCs w:val="24"/>
      <w:lang w:eastAsia="en-US"/>
    </w:rPr>
  </w:style>
  <w:style w:type="paragraph" w:customStyle="1" w:styleId="cgDefinition">
    <w:name w:val="cgDefinition"/>
    <w:basedOn w:val="Normal"/>
    <w:rsid w:val="00066952"/>
    <w:pPr>
      <w:widowControl w:val="0"/>
      <w:shd w:val="clear" w:color="auto" w:fill="CCECFF"/>
      <w:suppressAutoHyphens/>
      <w:spacing w:after="0"/>
      <w:outlineLvl w:val="0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cgHeading">
    <w:name w:val="cgHeading"/>
    <w:basedOn w:val="Normal"/>
    <w:autoRedefine/>
    <w:rsid w:val="00066952"/>
    <w:pPr>
      <w:spacing w:after="120"/>
    </w:pPr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cgHTMLInclude">
    <w:name w:val="cgHTMLInclude"/>
    <w:basedOn w:val="Normal"/>
    <w:rsid w:val="00066952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/>
      <w:outlineLvl w:val="0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cgHTMLHeadInclude">
    <w:name w:val="cgHTMLHeadInclude"/>
    <w:basedOn w:val="cgHTMLInclude"/>
    <w:rsid w:val="00066952"/>
  </w:style>
  <w:style w:type="paragraph" w:customStyle="1" w:styleId="cgInclude">
    <w:name w:val="cgInclude"/>
    <w:basedOn w:val="cgBodyText"/>
    <w:rsid w:val="00066952"/>
    <w:pPr>
      <w:shd w:val="clear" w:color="auto" w:fill="A4A4C2"/>
    </w:pPr>
  </w:style>
  <w:style w:type="paragraph" w:customStyle="1" w:styleId="cgLiteral">
    <w:name w:val="cgLiteral"/>
    <w:basedOn w:val="Normal"/>
    <w:rsid w:val="00066952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/>
      <w:outlineLvl w:val="0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cgPageTitle">
    <w:name w:val="cgPageTitle"/>
    <w:basedOn w:val="Normal"/>
    <w:rsid w:val="00066952"/>
    <w:pPr>
      <w:widowControl w:val="0"/>
      <w:shd w:val="clear" w:color="auto" w:fill="83A8C1"/>
      <w:suppressAutoHyphens/>
      <w:spacing w:after="0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eastAsia="en-US"/>
    </w:rPr>
  </w:style>
  <w:style w:type="paragraph" w:customStyle="1" w:styleId="cgPanelText">
    <w:name w:val="cgPanelText"/>
    <w:basedOn w:val="Normal"/>
    <w:rsid w:val="00066952"/>
    <w:pPr>
      <w:shd w:val="clear" w:color="auto" w:fill="D9D9D9"/>
      <w:spacing w:after="0"/>
    </w:pPr>
    <w:rPr>
      <w:rFonts w:ascii="Arial" w:eastAsia="Times New Roman" w:hAnsi="Arial" w:cs="Arial"/>
      <w:szCs w:val="24"/>
      <w:lang w:eastAsia="en-US"/>
    </w:rPr>
  </w:style>
  <w:style w:type="paragraph" w:customStyle="1" w:styleId="cgPopup">
    <w:name w:val="cgPopup"/>
    <w:basedOn w:val="cgBodyText"/>
    <w:rsid w:val="00066952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066952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066952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066952"/>
    <w:pPr>
      <w:spacing w:after="60"/>
    </w:pPr>
    <w:rPr>
      <w:rFonts w:ascii="Arial" w:eastAsia="Times New Roman" w:hAnsi="Arial" w:cs="Arial"/>
      <w:b/>
      <w:bCs/>
      <w:szCs w:val="24"/>
      <w:lang w:eastAsia="en-US"/>
    </w:rPr>
  </w:style>
  <w:style w:type="paragraph" w:customStyle="1" w:styleId="cgSummary">
    <w:name w:val="cgSummary"/>
    <w:basedOn w:val="Normal"/>
    <w:rsid w:val="00066952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/>
      <w:outlineLvl w:val="0"/>
    </w:pPr>
    <w:rPr>
      <w:rFonts w:ascii="Arial" w:eastAsia="Times New Roman" w:hAnsi="Arial" w:cs="Arial"/>
      <w:color w:val="000000"/>
      <w:szCs w:val="24"/>
      <w:lang w:val="en-US" w:eastAsia="en-US"/>
    </w:rPr>
  </w:style>
  <w:style w:type="paragraph" w:customStyle="1" w:styleId="cgTableColumnHead">
    <w:name w:val="cgTableColumnHead"/>
    <w:basedOn w:val="cgLiteral"/>
    <w:rsid w:val="00066952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066952"/>
    <w:pPr>
      <w:shd w:val="clear" w:color="auto" w:fill="FFCC99"/>
    </w:pPr>
  </w:style>
  <w:style w:type="character" w:customStyle="1" w:styleId="author-p-7799">
    <w:name w:val="author-p-7799"/>
    <w:basedOn w:val="DefaultParagraphFont"/>
    <w:rsid w:val="00066952"/>
  </w:style>
  <w:style w:type="character" w:customStyle="1" w:styleId="author-p-17687">
    <w:name w:val="author-p-17687"/>
    <w:basedOn w:val="DefaultParagraphFont"/>
    <w:rsid w:val="00066952"/>
  </w:style>
  <w:style w:type="paragraph" w:styleId="NoSpacing">
    <w:name w:val="No Spacing"/>
    <w:aliases w:val="Sub-heading"/>
    <w:basedOn w:val="TOC3"/>
    <w:next w:val="Normal"/>
    <w:link w:val="NoSpacingChar"/>
    <w:autoRedefine/>
    <w:uiPriority w:val="1"/>
    <w:rsid w:val="00306AA2"/>
    <w:pPr>
      <w:spacing w:before="100" w:beforeAutospacing="1" w:afterAutospacing="1"/>
    </w:pPr>
    <w:rPr>
      <w:b/>
      <w:color w:val="56426E"/>
      <w:sz w:val="28"/>
    </w:rPr>
  </w:style>
  <w:style w:type="paragraph" w:customStyle="1" w:styleId="HeaderTitle">
    <w:name w:val="Header Title"/>
    <w:basedOn w:val="TOC1"/>
    <w:next w:val="Normal"/>
    <w:link w:val="HeaderTitleChar"/>
    <w:autoRedefine/>
    <w:rsid w:val="00306AA2"/>
    <w:rPr>
      <w:rFonts w:eastAsiaTheme="majorEastAsia"/>
      <w:b/>
      <w:color w:val="403152" w:themeColor="accent4" w:themeShade="80"/>
      <w:sz w:val="40"/>
    </w:rPr>
  </w:style>
  <w:style w:type="paragraph" w:customStyle="1" w:styleId="Bold">
    <w:name w:val="Bold"/>
    <w:basedOn w:val="Normal"/>
    <w:autoRedefine/>
    <w:rsid w:val="00BA2806"/>
    <w:pPr>
      <w:spacing w:line="276" w:lineRule="auto"/>
    </w:pPr>
    <w:rPr>
      <w:b/>
      <w:lang w:val="en-IE"/>
    </w:rPr>
  </w:style>
  <w:style w:type="numbering" w:customStyle="1" w:styleId="Bullets">
    <w:name w:val="Bullets"/>
    <w:basedOn w:val="NoList"/>
    <w:uiPriority w:val="99"/>
    <w:rsid w:val="007569DE"/>
    <w:pPr>
      <w:numPr>
        <w:numId w:val="11"/>
      </w:numPr>
    </w:pPr>
  </w:style>
  <w:style w:type="paragraph" w:customStyle="1" w:styleId="BulletList">
    <w:name w:val="Bullet List"/>
    <w:basedOn w:val="Normal"/>
    <w:autoRedefine/>
    <w:qFormat/>
    <w:rsid w:val="00A235E6"/>
    <w:pPr>
      <w:numPr>
        <w:numId w:val="30"/>
      </w:numPr>
    </w:pPr>
  </w:style>
  <w:style w:type="paragraph" w:customStyle="1" w:styleId="Italics">
    <w:name w:val="Italics"/>
    <w:basedOn w:val="Normal"/>
    <w:next w:val="Normal"/>
    <w:autoRedefine/>
    <w:rsid w:val="00EE14F4"/>
    <w:rPr>
      <w:i/>
    </w:rPr>
  </w:style>
  <w:style w:type="character" w:customStyle="1" w:styleId="NoSpacingChar">
    <w:name w:val="No Spacing Char"/>
    <w:aliases w:val="Sub-heading Char"/>
    <w:basedOn w:val="DefaultParagraphFont"/>
    <w:link w:val="NoSpacing"/>
    <w:uiPriority w:val="1"/>
    <w:rsid w:val="004320ED"/>
    <w:rPr>
      <w:b/>
      <w:color w:val="56426E"/>
      <w:sz w:val="28"/>
    </w:rPr>
  </w:style>
  <w:style w:type="table" w:styleId="PlainTable1">
    <w:name w:val="Plain Table 1"/>
    <w:basedOn w:val="TableNormal"/>
    <w:uiPriority w:val="41"/>
    <w:rsid w:val="007A30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-Accent4">
    <w:name w:val="Medium List 1 Accent 4"/>
    <w:basedOn w:val="TableNormal"/>
    <w:uiPriority w:val="65"/>
    <w:rsid w:val="002B6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customStyle="1" w:styleId="EDUTitle">
    <w:name w:val="EDU_Title"/>
    <w:basedOn w:val="HeaderTitle"/>
    <w:link w:val="EDUTitleChar"/>
    <w:rsid w:val="00A54311"/>
  </w:style>
  <w:style w:type="character" w:customStyle="1" w:styleId="TOC1Char">
    <w:name w:val="TOC 1 Char"/>
    <w:basedOn w:val="DefaultParagraphFont"/>
    <w:link w:val="TOC1"/>
    <w:uiPriority w:val="39"/>
    <w:rsid w:val="00A54311"/>
    <w:rPr>
      <w:sz w:val="24"/>
    </w:rPr>
  </w:style>
  <w:style w:type="character" w:customStyle="1" w:styleId="HeaderTitleChar">
    <w:name w:val="Header Title Char"/>
    <w:basedOn w:val="TOC1Char"/>
    <w:link w:val="HeaderTitle"/>
    <w:rsid w:val="00A54311"/>
    <w:rPr>
      <w:rFonts w:eastAsiaTheme="majorEastAsia"/>
      <w:b/>
      <w:color w:val="403152" w:themeColor="accent4" w:themeShade="80"/>
      <w:sz w:val="40"/>
    </w:rPr>
  </w:style>
  <w:style w:type="character" w:customStyle="1" w:styleId="EDUTitleChar">
    <w:name w:val="EDU_Title Char"/>
    <w:basedOn w:val="HeaderTitleChar"/>
    <w:link w:val="EDUTitle"/>
    <w:rsid w:val="00A54311"/>
    <w:rPr>
      <w:rFonts w:eastAsiaTheme="majorEastAsia"/>
      <w:b/>
      <w:color w:val="403152" w:themeColor="accent4" w:themeShade="80"/>
      <w:sz w:val="40"/>
    </w:rPr>
  </w:style>
  <w:style w:type="paragraph" w:customStyle="1" w:styleId="EDUHeading1">
    <w:name w:val="EDU Heading 1"/>
    <w:basedOn w:val="Heading1"/>
    <w:next w:val="cgBodyText"/>
    <w:qFormat/>
    <w:rsid w:val="001116F6"/>
    <w:rPr>
      <w:rFonts w:asciiTheme="minorHAnsi" w:hAnsiTheme="minorHAnsi"/>
      <w:sz w:val="36"/>
    </w:rPr>
  </w:style>
  <w:style w:type="paragraph" w:customStyle="1" w:styleId="EDUMainHeader">
    <w:name w:val="EDU Main Header"/>
    <w:basedOn w:val="Heading2"/>
    <w:next w:val="cgBodyText"/>
    <w:qFormat/>
    <w:rsid w:val="001116F6"/>
    <w:rPr>
      <w:sz w:val="32"/>
    </w:rPr>
  </w:style>
  <w:style w:type="paragraph" w:customStyle="1" w:styleId="EDUSub-header">
    <w:name w:val="EDU Sub-header"/>
    <w:basedOn w:val="Heading3"/>
    <w:next w:val="cgBodyText"/>
    <w:qFormat/>
    <w:rsid w:val="001116F6"/>
    <w:rPr>
      <w:rFonts w:asciiTheme="minorHAnsi" w:hAnsiTheme="minorHAnsi"/>
      <w:sz w:val="28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F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uhi.ac.uk/en/students/support/brightspaceforstudents/" TargetMode="External"/><Relationship Id="rId18" Type="http://schemas.openxmlformats.org/officeDocument/2006/relationships/hyperlink" Target="http://induction.uhi.ac.uk/updated/Using-technologies/Getting-online/brightspace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tudentengagement@uhi.ac.uk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uhi.ac.uk/en/students/support/brightspaceforstudent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hi.ac.uk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2.jpg"/><Relationship Id="rId27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https://www.uhi.ac.uk/en/students/support/brightspaceforstudents/" TargetMode="External"/><Relationship Id="rId22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@uhi.ac.uk" TargetMode="External"/><Relationship Id="rId2" Type="http://schemas.openxmlformats.org/officeDocument/2006/relationships/hyperlink" Target="http://www.uhi.ac.uk/en/educational-development-unit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u@uhi.ac.uk" TargetMode="External"/><Relationship Id="rId2" Type="http://schemas.openxmlformats.org/officeDocument/2006/relationships/hyperlink" Target="http://www.uhi.ac.uk/en/educational-development-un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Custom%20Office%20Templates\EDU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2011-02-22T00:00:00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97160D6DCCD42989B7F3EE5DBD495" ma:contentTypeVersion="9" ma:contentTypeDescription="Create a new document." ma:contentTypeScope="" ma:versionID="fb67fb57c6f35e6b1a625141ab18c8eb">
  <xsd:schema xmlns:xsd="http://www.w3.org/2001/XMLSchema" xmlns:xs="http://www.w3.org/2001/XMLSchema" xmlns:p="http://schemas.microsoft.com/office/2006/metadata/properties" xmlns:ns2="51da2a6c-6235-4c7f-93d7-9ddbd2daa37b" xmlns:ns3="4f16a79a-8118-4eaf-be5d-d28905bdc353" targetNamespace="http://schemas.microsoft.com/office/2006/metadata/properties" ma:root="true" ma:fieldsID="f877062c1de6b83cc8bed32095cb5ed1" ns2:_="" ns3:_="">
    <xsd:import namespace="51da2a6c-6235-4c7f-93d7-9ddbd2daa37b"/>
    <xsd:import namespace="4f16a79a-8118-4eaf-be5d-d28905bdc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a2a6c-6235-4c7f-93d7-9ddbd2daa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a79a-8118-4eaf-be5d-d28905bdc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97F26B-1D5E-4F4E-BD32-384B12A474CF}">
  <ds:schemaRefs>
    <ds:schemaRef ds:uri="http://schemas.microsoft.com/office/2006/metadata/properties"/>
    <ds:schemaRef ds:uri="http://schemas.microsoft.com/office/infopath/2007/PartnerControls"/>
    <ds:schemaRef ds:uri="0e688173-6920-4db4-a106-52e1f932be5c"/>
  </ds:schemaRefs>
</ds:datastoreItem>
</file>

<file path=customXml/itemProps3.xml><?xml version="1.0" encoding="utf-8"?>
<ds:datastoreItem xmlns:ds="http://schemas.openxmlformats.org/officeDocument/2006/customXml" ds:itemID="{51B46306-5923-4D22-83E4-ADEE4C9DDDBA}"/>
</file>

<file path=customXml/itemProps4.xml><?xml version="1.0" encoding="utf-8"?>
<ds:datastoreItem xmlns:ds="http://schemas.openxmlformats.org/officeDocument/2006/customXml" ds:itemID="{29C2ADA0-97E0-420A-91C3-98BB2E4CC5A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BCB723D-C8A7-43D7-990B-A1D970C184F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0C4C81-C22C-4A1E-9756-A9730F1D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 blank.dotx</Template>
  <TotalTime>17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 Document Portrait Template</vt:lpstr>
    </vt:vector>
  </TitlesOfParts>
  <Company>UHI Millennium Institute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 Document Portrait Template</dc:title>
  <dc:creator>Andrew Gibson</dc:creator>
  <cp:keywords/>
  <dc:description>Copyright Learning and Teaching, University of the Highlands and Islands, 2017</dc:description>
  <cp:lastModifiedBy>Andrew Gibson</cp:lastModifiedBy>
  <cp:revision>3</cp:revision>
  <cp:lastPrinted>2011-06-16T08:43:00Z</cp:lastPrinted>
  <dcterms:created xsi:type="dcterms:W3CDTF">2019-05-02T16:38:00Z</dcterms:created>
  <dcterms:modified xsi:type="dcterms:W3CDTF">2019-05-02T16:54:00Z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0x010100DE497160D6DCCD42989B7F3EE5DBD495</vt:lpwstr>
  </property>
  <property fmtid="{D5CDD505-2E9C-101B-9397-08002B2CF9AE}" pid="4" name="Document category">
    <vt:lpwstr>4;#EDU templates|f38ed120-e591-48f6-aa46-d7f7f8b0929a</vt:lpwstr>
  </property>
  <property fmtid="{D5CDD505-2E9C-101B-9397-08002B2CF9AE}" pid="5" name="UHI classification">
    <vt:lpwstr>50;#Non-statutory committee business documentation|7feeb65c-cc00-4bb9-9eac-287ff263c2d3</vt:lpwstr>
  </property>
  <property fmtid="{D5CDD505-2E9C-101B-9397-08002B2CF9AE}" pid="6" name="AuthorIds_UIVersion_512">
    <vt:lpwstr>57</vt:lpwstr>
  </property>
</Properties>
</file>